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CF82" w14:textId="77777777" w:rsidR="00B02B52" w:rsidRDefault="00B02B52" w:rsidP="00682E06">
      <w:pPr>
        <w:pStyle w:val="Encabezado"/>
        <w:ind w:right="567"/>
        <w:rPr>
          <w:rFonts w:ascii="Arial" w:hAnsi="Arial" w:cs="Arial"/>
          <w:b/>
        </w:rPr>
      </w:pPr>
    </w:p>
    <w:p w14:paraId="7CA1D642" w14:textId="5F19132B" w:rsidR="00682E06" w:rsidRPr="00682E06" w:rsidRDefault="00682E06" w:rsidP="00682E06">
      <w:pPr>
        <w:pStyle w:val="Encabezado"/>
        <w:ind w:right="567"/>
        <w:rPr>
          <w:rFonts w:ascii="Arial" w:hAnsi="Arial" w:cs="Arial"/>
          <w:b/>
        </w:rPr>
      </w:pPr>
      <w:r w:rsidRPr="00682E06">
        <w:rPr>
          <w:rFonts w:ascii="Arial" w:hAnsi="Arial" w:cs="Arial"/>
          <w:b/>
        </w:rPr>
        <w:t>Dra. María Luisa García Bátiz</w:t>
      </w:r>
    </w:p>
    <w:p w14:paraId="19564496" w14:textId="4978695B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Rectora</w:t>
      </w:r>
    </w:p>
    <w:p w14:paraId="2B6E9337" w14:textId="5767E9A3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Centro Universitario de los Valles</w:t>
      </w:r>
    </w:p>
    <w:p w14:paraId="487B036E" w14:textId="27997A76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Presente.</w:t>
      </w:r>
    </w:p>
    <w:p w14:paraId="45FBC7D3" w14:textId="7A347687" w:rsidR="00682E06" w:rsidRDefault="00682E06" w:rsidP="00682E06">
      <w:pPr>
        <w:pStyle w:val="Encabezado"/>
        <w:ind w:right="567"/>
        <w:rPr>
          <w:rFonts w:ascii="Arial" w:hAnsi="Arial" w:cs="Arial"/>
          <w:b/>
        </w:rPr>
      </w:pPr>
    </w:p>
    <w:p w14:paraId="49B4241C" w14:textId="77777777" w:rsidR="00B02B52" w:rsidRPr="00682E06" w:rsidRDefault="00B02B52" w:rsidP="00682E06">
      <w:pPr>
        <w:pStyle w:val="Encabezado"/>
        <w:ind w:right="567"/>
        <w:rPr>
          <w:rFonts w:ascii="Arial" w:hAnsi="Arial" w:cs="Arial"/>
          <w:b/>
        </w:rPr>
      </w:pPr>
    </w:p>
    <w:p w14:paraId="61C5A98A" w14:textId="586D92C4" w:rsidR="00682E06" w:rsidRPr="00682E06" w:rsidRDefault="00682E06" w:rsidP="00682E06">
      <w:pPr>
        <w:pStyle w:val="Encabezado"/>
        <w:ind w:right="567"/>
        <w:jc w:val="right"/>
        <w:rPr>
          <w:rFonts w:ascii="Arial" w:hAnsi="Arial" w:cs="Arial"/>
          <w:b/>
        </w:rPr>
      </w:pPr>
      <w:proofErr w:type="spellStart"/>
      <w:r w:rsidRPr="00682E06">
        <w:rPr>
          <w:rFonts w:ascii="Arial" w:hAnsi="Arial" w:cs="Arial"/>
          <w:b/>
        </w:rPr>
        <w:t>At’n</w:t>
      </w:r>
      <w:proofErr w:type="spellEnd"/>
      <w:r w:rsidRPr="00682E06">
        <w:rPr>
          <w:rFonts w:ascii="Arial" w:hAnsi="Arial" w:cs="Arial"/>
          <w:b/>
        </w:rPr>
        <w:t>. Mtro. Luis Alejandro León Dávila</w:t>
      </w:r>
    </w:p>
    <w:p w14:paraId="7EA44C54" w14:textId="68346937" w:rsidR="00682E06" w:rsidRPr="00682E06" w:rsidRDefault="00682E06" w:rsidP="00682E06">
      <w:pPr>
        <w:pStyle w:val="Encabezado"/>
        <w:ind w:right="567"/>
        <w:jc w:val="right"/>
        <w:rPr>
          <w:rFonts w:ascii="Arial" w:hAnsi="Arial" w:cs="Arial"/>
        </w:rPr>
      </w:pPr>
      <w:r w:rsidRPr="00682E06">
        <w:rPr>
          <w:rFonts w:ascii="Arial" w:hAnsi="Arial" w:cs="Arial"/>
        </w:rPr>
        <w:t>Secretario Administrativo</w:t>
      </w:r>
    </w:p>
    <w:p w14:paraId="1DAEDD54" w14:textId="524C8DFA" w:rsidR="00682E06" w:rsidRDefault="00682E06" w:rsidP="00682E06">
      <w:pPr>
        <w:pStyle w:val="Encabezado"/>
        <w:ind w:right="567"/>
        <w:rPr>
          <w:rFonts w:ascii="Arial" w:hAnsi="Arial" w:cs="Arial"/>
          <w:b/>
          <w:sz w:val="24"/>
          <w:szCs w:val="24"/>
        </w:rPr>
      </w:pPr>
    </w:p>
    <w:p w14:paraId="5DEF8F0D" w14:textId="77777777" w:rsidR="004D5861" w:rsidRPr="00682E06" w:rsidRDefault="004D5861" w:rsidP="00682E06">
      <w:pPr>
        <w:pStyle w:val="Encabezado"/>
        <w:ind w:right="567"/>
        <w:rPr>
          <w:rFonts w:ascii="Arial" w:hAnsi="Arial" w:cs="Arial"/>
          <w:b/>
          <w:sz w:val="24"/>
          <w:szCs w:val="24"/>
        </w:rPr>
      </w:pPr>
    </w:p>
    <w:p w14:paraId="47609EA2" w14:textId="77777777" w:rsidR="009A61C0" w:rsidRPr="00682E06" w:rsidRDefault="009A61C0" w:rsidP="00AB291E">
      <w:pPr>
        <w:spacing w:after="0" w:line="240" w:lineRule="auto"/>
        <w:ind w:right="567"/>
      </w:pPr>
    </w:p>
    <w:p w14:paraId="0DEA2216" w14:textId="157B51F2" w:rsidR="000C6871" w:rsidRDefault="00DF2661" w:rsidP="00AB291E">
      <w:pPr>
        <w:pStyle w:val="Encabezad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 este </w:t>
      </w:r>
      <w:r w:rsidR="00911BD6">
        <w:rPr>
          <w:rFonts w:ascii="Arial" w:hAnsi="Arial" w:cs="Arial"/>
        </w:rPr>
        <w:t xml:space="preserve">medio </w:t>
      </w:r>
      <w:r w:rsidR="000C6871">
        <w:rPr>
          <w:rFonts w:ascii="Arial" w:hAnsi="Arial" w:cs="Arial"/>
        </w:rPr>
        <w:t>manifiesto que estoy recibiendo</w:t>
      </w:r>
      <w:r w:rsidR="001F10B3">
        <w:rPr>
          <w:rFonts w:ascii="Arial" w:hAnsi="Arial" w:cs="Arial"/>
        </w:rPr>
        <w:t>,</w:t>
      </w:r>
      <w:r w:rsidR="000C6871">
        <w:rPr>
          <w:rFonts w:ascii="Arial" w:hAnsi="Arial" w:cs="Arial"/>
        </w:rPr>
        <w:t xml:space="preserve"> en calidad de préstamo</w:t>
      </w:r>
      <w:r w:rsidR="001F10B3">
        <w:rPr>
          <w:rFonts w:ascii="Arial" w:hAnsi="Arial" w:cs="Arial"/>
        </w:rPr>
        <w:t xml:space="preserve">, </w:t>
      </w:r>
      <w:r w:rsidR="000C6871">
        <w:rPr>
          <w:rFonts w:ascii="Arial" w:hAnsi="Arial" w:cs="Arial"/>
        </w:rPr>
        <w:t xml:space="preserve">un monedero electrónico TOKA </w:t>
      </w:r>
      <w:r w:rsidR="003643CE">
        <w:rPr>
          <w:rFonts w:ascii="Arial" w:hAnsi="Arial" w:cs="Arial"/>
        </w:rPr>
        <w:t xml:space="preserve">– </w:t>
      </w:r>
      <w:r w:rsidR="000C6871">
        <w:rPr>
          <w:rFonts w:ascii="Arial" w:hAnsi="Arial" w:cs="Arial"/>
        </w:rPr>
        <w:t>UDG</w:t>
      </w:r>
      <w:r w:rsidR="003643CE">
        <w:rPr>
          <w:rFonts w:ascii="Arial" w:hAnsi="Arial" w:cs="Arial"/>
        </w:rPr>
        <w:t xml:space="preserve"> </w:t>
      </w:r>
      <w:r w:rsidR="001F10B3">
        <w:rPr>
          <w:rFonts w:ascii="Arial" w:hAnsi="Arial" w:cs="Arial"/>
        </w:rPr>
        <w:t xml:space="preserve">- </w:t>
      </w:r>
      <w:proofErr w:type="spellStart"/>
      <w:r w:rsidR="001F10B3">
        <w:rPr>
          <w:rFonts w:ascii="Arial" w:hAnsi="Arial" w:cs="Arial"/>
        </w:rPr>
        <w:t>CUValles</w:t>
      </w:r>
      <w:proofErr w:type="spellEnd"/>
      <w:r w:rsidR="001F10B3">
        <w:rPr>
          <w:rFonts w:ascii="Arial" w:hAnsi="Arial" w:cs="Arial"/>
        </w:rPr>
        <w:t xml:space="preserve"> </w:t>
      </w:r>
      <w:r w:rsidR="000C6871">
        <w:rPr>
          <w:rFonts w:ascii="Arial" w:hAnsi="Arial" w:cs="Arial"/>
        </w:rPr>
        <w:t xml:space="preserve">para llevar a </w:t>
      </w:r>
      <w:r w:rsidR="001F10B3">
        <w:rPr>
          <w:rFonts w:ascii="Arial" w:hAnsi="Arial" w:cs="Arial"/>
        </w:rPr>
        <w:t xml:space="preserve">cabo la </w:t>
      </w:r>
      <w:r w:rsidR="000C6871">
        <w:rPr>
          <w:rFonts w:ascii="Arial" w:hAnsi="Arial" w:cs="Arial"/>
        </w:rPr>
        <w:t xml:space="preserve">recarga de combustible para vehículos que he solicitado previamente, los datos del monedero son los siguientes: </w:t>
      </w:r>
    </w:p>
    <w:p w14:paraId="74AEAE29" w14:textId="77777777" w:rsidR="000C6871" w:rsidRDefault="000C6871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3BDC82DE" w14:textId="77777777" w:rsidR="00E023DD" w:rsidRDefault="00E023DD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27885016" w14:textId="3523DCDB" w:rsidR="00E023DD" w:rsidRDefault="00E023DD" w:rsidP="00AB291E">
      <w:pPr>
        <w:pStyle w:val="Encabezad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ID:          ______________________________</w:t>
      </w:r>
    </w:p>
    <w:p w14:paraId="1E1C0CCD" w14:textId="77777777" w:rsidR="00E023DD" w:rsidRDefault="00E023DD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33FFBA65" w14:textId="106F6FAD" w:rsidR="000C6871" w:rsidRDefault="000C6871" w:rsidP="00AB291E">
      <w:pPr>
        <w:pStyle w:val="Encabezad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Número:</w:t>
      </w:r>
      <w:r w:rsidR="00E023DD">
        <w:rPr>
          <w:rFonts w:ascii="Arial" w:hAnsi="Arial" w:cs="Arial"/>
        </w:rPr>
        <w:t xml:space="preserve"> ______________________________</w:t>
      </w:r>
      <w:r w:rsidR="001F10B3">
        <w:rPr>
          <w:rFonts w:ascii="Arial" w:hAnsi="Arial" w:cs="Arial"/>
        </w:rPr>
        <w:t xml:space="preserve">  </w:t>
      </w:r>
    </w:p>
    <w:p w14:paraId="0F03D3E8" w14:textId="3A158956" w:rsidR="000C6871" w:rsidRDefault="001F10B3" w:rsidP="00AB291E">
      <w:pPr>
        <w:pStyle w:val="Encabezad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547B60" w14:textId="77777777" w:rsidR="001F10B3" w:rsidRDefault="001F10B3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75E44687" w14:textId="2010C264" w:rsidR="000C6871" w:rsidRDefault="003643CE" w:rsidP="00AB291E">
      <w:pPr>
        <w:pStyle w:val="Encabezad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1F10B3">
        <w:rPr>
          <w:rFonts w:ascii="Arial" w:hAnsi="Arial" w:cs="Arial"/>
        </w:rPr>
        <w:t xml:space="preserve"> comprometo a devolver </w:t>
      </w:r>
      <w:r>
        <w:rPr>
          <w:rFonts w:ascii="Arial" w:hAnsi="Arial" w:cs="Arial"/>
        </w:rPr>
        <w:t xml:space="preserve">el monedero electrónico </w:t>
      </w:r>
      <w:r w:rsidR="001F10B3">
        <w:rPr>
          <w:rFonts w:ascii="Arial" w:hAnsi="Arial" w:cs="Arial"/>
        </w:rPr>
        <w:t xml:space="preserve">una vez que realice la carga de combustible o concluya la actividad </w:t>
      </w:r>
      <w:r>
        <w:rPr>
          <w:rFonts w:ascii="Arial" w:hAnsi="Arial" w:cs="Arial"/>
        </w:rPr>
        <w:t xml:space="preserve">programada. </w:t>
      </w:r>
    </w:p>
    <w:p w14:paraId="3DFE3AE3" w14:textId="5D25F805" w:rsidR="003643CE" w:rsidRDefault="003643CE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65E0626D" w14:textId="28FC5F18" w:rsidR="00616C8F" w:rsidRDefault="003643CE" w:rsidP="00AB291E">
      <w:pPr>
        <w:pStyle w:val="Encabezad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no hacerlo en tiempo y forma, me obligo a reintegrar los recursos depositados en el mismo</w:t>
      </w:r>
      <w:r w:rsidR="00E023DD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pagar el costo por la reposición</w:t>
      </w:r>
      <w:r w:rsidR="000209E8">
        <w:rPr>
          <w:rFonts w:ascii="Arial" w:hAnsi="Arial" w:cs="Arial"/>
        </w:rPr>
        <w:t xml:space="preserve"> del plástico. </w:t>
      </w:r>
    </w:p>
    <w:p w14:paraId="0F608688" w14:textId="77777777" w:rsidR="00616C8F" w:rsidRDefault="00616C8F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7E37B8E2" w14:textId="4A8883F6" w:rsidR="00B958D7" w:rsidRDefault="00616C8F" w:rsidP="00616C8F">
      <w:pPr>
        <w:pStyle w:val="Encabezad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3B6368" w14:textId="0C7842B1" w:rsidR="00616C8F" w:rsidRPr="00E023DD" w:rsidRDefault="00616C8F" w:rsidP="00616C8F">
      <w:pPr>
        <w:pStyle w:val="Encabezado"/>
        <w:ind w:righ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Ameca, </w:t>
      </w:r>
      <w:proofErr w:type="gramStart"/>
      <w:r>
        <w:rPr>
          <w:rFonts w:ascii="Arial" w:hAnsi="Arial" w:cs="Arial"/>
        </w:rPr>
        <w:t xml:space="preserve">Jalisco; </w:t>
      </w:r>
      <w:r w:rsidR="00E023DD">
        <w:rPr>
          <w:rFonts w:ascii="Arial" w:hAnsi="Arial" w:cs="Arial"/>
        </w:rPr>
        <w:t xml:space="preserve"> a</w:t>
      </w:r>
      <w:proofErr w:type="gramEnd"/>
      <w:r w:rsidR="00E02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23D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E023DD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 w:rsidR="00E023DD">
        <w:rPr>
          <w:rFonts w:ascii="Arial" w:hAnsi="Arial" w:cs="Arial"/>
        </w:rPr>
        <w:t xml:space="preserve"> </w:t>
      </w:r>
      <w:r w:rsidR="00E023DD" w:rsidRPr="00E023DD">
        <w:rPr>
          <w:rFonts w:ascii="Arial" w:hAnsi="Arial" w:cs="Arial"/>
          <w:u w:val="single"/>
        </w:rPr>
        <w:t xml:space="preserve">__2024. </w:t>
      </w:r>
    </w:p>
    <w:p w14:paraId="71A02F36" w14:textId="77777777" w:rsidR="00616C8F" w:rsidRPr="00682E06" w:rsidRDefault="00616C8F" w:rsidP="00616C8F">
      <w:pPr>
        <w:pStyle w:val="Encabezado"/>
        <w:ind w:right="567"/>
        <w:jc w:val="both"/>
        <w:rPr>
          <w:rFonts w:ascii="Arial" w:hAnsi="Arial" w:cs="Arial"/>
          <w:lang w:val="pt-BR"/>
        </w:rPr>
      </w:pPr>
    </w:p>
    <w:p w14:paraId="2BE0F7F9" w14:textId="030C1705" w:rsidR="009A61C0" w:rsidRPr="00682E06" w:rsidRDefault="009A61C0" w:rsidP="00AB291E">
      <w:pPr>
        <w:spacing w:after="0" w:line="240" w:lineRule="auto"/>
        <w:ind w:left="1077" w:right="567"/>
        <w:jc w:val="both"/>
        <w:rPr>
          <w:rFonts w:ascii="Arial" w:hAnsi="Arial" w:cs="Arial"/>
        </w:rPr>
      </w:pPr>
    </w:p>
    <w:p w14:paraId="74348A3C" w14:textId="23AD00D3" w:rsidR="00B958D7" w:rsidRDefault="00B958D7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3F05555A" w14:textId="77777777" w:rsidR="00B02B52" w:rsidRDefault="00B02B52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11549683" w14:textId="19861B39" w:rsidR="00616C8F" w:rsidRDefault="00616C8F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  <w:proofErr w:type="spellStart"/>
      <w:r>
        <w:rPr>
          <w:rFonts w:ascii="Arial" w:hAnsi="Arial" w:cs="Arial"/>
          <w:b/>
          <w:color w:val="000000" w:themeColor="text1"/>
          <w:lang w:val="pt-BR"/>
        </w:rPr>
        <w:t>Recib</w:t>
      </w:r>
      <w:r w:rsidR="00E023DD">
        <w:rPr>
          <w:rFonts w:ascii="Arial" w:hAnsi="Arial" w:cs="Arial"/>
          <w:b/>
          <w:color w:val="000000" w:themeColor="text1"/>
          <w:lang w:val="pt-BR"/>
        </w:rPr>
        <w:t>í</w:t>
      </w:r>
      <w:proofErr w:type="spellEnd"/>
      <w:r w:rsidR="00E023DD">
        <w:rPr>
          <w:rFonts w:ascii="Arial" w:hAnsi="Arial" w:cs="Arial"/>
          <w:b/>
          <w:color w:val="000000" w:themeColor="text1"/>
          <w:lang w:val="pt-BR"/>
        </w:rPr>
        <w:t xml:space="preserve"> </w:t>
      </w:r>
      <w:proofErr w:type="spellStart"/>
      <w:r w:rsidR="00E023DD">
        <w:rPr>
          <w:rFonts w:ascii="Arial" w:hAnsi="Arial" w:cs="Arial"/>
          <w:b/>
          <w:color w:val="000000" w:themeColor="text1"/>
          <w:lang w:val="pt-BR"/>
        </w:rPr>
        <w:t>monedero</w:t>
      </w:r>
      <w:proofErr w:type="spellEnd"/>
      <w:r w:rsidR="00E023DD">
        <w:rPr>
          <w:rFonts w:ascii="Arial" w:hAnsi="Arial" w:cs="Arial"/>
          <w:b/>
          <w:color w:val="000000" w:themeColor="text1"/>
          <w:lang w:val="pt-BR"/>
        </w:rPr>
        <w:t xml:space="preserve"> electrónico  </w:t>
      </w:r>
    </w:p>
    <w:p w14:paraId="1064AAFB" w14:textId="4AA82819" w:rsidR="00616C8F" w:rsidRDefault="00616C8F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30172F15" w14:textId="77777777" w:rsidR="00B02B52" w:rsidRDefault="00B02B52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42D352BB" w14:textId="77777777" w:rsidR="00616C8F" w:rsidRDefault="00616C8F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3A63270C" w14:textId="08DDCA29" w:rsidR="00616C8F" w:rsidRDefault="00616C8F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3FA12F5B" w14:textId="77777777" w:rsidR="00616C8F" w:rsidRPr="00682E06" w:rsidRDefault="00616C8F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4C2DEC45" w14:textId="0B3463D1" w:rsidR="00682E06" w:rsidRPr="00682E06" w:rsidRDefault="00E023DD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u w:val="single"/>
          <w:lang w:val="pt-BR"/>
        </w:rPr>
      </w:pPr>
      <w:r>
        <w:rPr>
          <w:rFonts w:ascii="Arial" w:hAnsi="Arial" w:cs="Arial"/>
          <w:b/>
          <w:color w:val="000000" w:themeColor="text1"/>
          <w:u w:val="single"/>
          <w:lang w:val="pt-BR"/>
        </w:rPr>
        <w:t>_____________________________</w:t>
      </w:r>
    </w:p>
    <w:p w14:paraId="48EB6EDB" w14:textId="77777777" w:rsidR="00E023DD" w:rsidRDefault="00616C8F" w:rsidP="00AB291E">
      <w:pPr>
        <w:pStyle w:val="Encabezado"/>
        <w:ind w:right="567"/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Cargo </w:t>
      </w:r>
      <w:r w:rsidR="00E023DD">
        <w:rPr>
          <w:rFonts w:ascii="Arial" w:hAnsi="Arial" w:cs="Arial"/>
          <w:color w:val="000000" w:themeColor="text1"/>
          <w:lang w:val="pt-BR"/>
        </w:rPr>
        <w:t>____________________</w:t>
      </w:r>
    </w:p>
    <w:p w14:paraId="30B48393" w14:textId="421ACE20" w:rsidR="00C1454A" w:rsidRPr="00682E06" w:rsidRDefault="00E023DD" w:rsidP="00AB291E">
      <w:pPr>
        <w:pStyle w:val="Encabezado"/>
        <w:ind w:right="567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C</w:t>
      </w:r>
      <w:r w:rsidR="00616C8F">
        <w:rPr>
          <w:rFonts w:ascii="Arial" w:hAnsi="Arial" w:cs="Arial"/>
          <w:color w:val="000000" w:themeColor="text1"/>
          <w:lang w:val="pt-BR"/>
        </w:rPr>
        <w:t xml:space="preserve">ódigo </w:t>
      </w:r>
      <w:r>
        <w:rPr>
          <w:rFonts w:ascii="Arial" w:hAnsi="Arial" w:cs="Arial"/>
          <w:color w:val="000000" w:themeColor="text1"/>
          <w:lang w:val="pt-BR"/>
        </w:rPr>
        <w:t>_______________</w:t>
      </w:r>
    </w:p>
    <w:p w14:paraId="18287C84" w14:textId="4E676BAA" w:rsidR="00C1454A" w:rsidRDefault="00C1454A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p w14:paraId="709A2568" w14:textId="77777777" w:rsidR="00E023DD" w:rsidRPr="00B958D7" w:rsidRDefault="00E023DD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p w14:paraId="585FCFDA" w14:textId="1D766C2A" w:rsidR="00E023DD" w:rsidRPr="00E023DD" w:rsidRDefault="00E023DD" w:rsidP="00E023DD">
      <w:pPr>
        <w:pStyle w:val="Encabezado"/>
        <w:ind w:right="567"/>
        <w:rPr>
          <w:rFonts w:ascii="Arial" w:hAnsi="Arial" w:cs="Arial"/>
          <w:bCs/>
          <w:sz w:val="18"/>
          <w:szCs w:val="18"/>
        </w:rPr>
      </w:pPr>
      <w:r w:rsidRPr="00E023DD">
        <w:rPr>
          <w:rFonts w:ascii="Arial" w:hAnsi="Arial" w:cs="Arial"/>
          <w:b/>
          <w:sz w:val="18"/>
          <w:szCs w:val="18"/>
        </w:rPr>
        <w:t>Nota:</w:t>
      </w:r>
      <w:r w:rsidRPr="00E023DD">
        <w:rPr>
          <w:rFonts w:ascii="Arial" w:hAnsi="Arial" w:cs="Arial"/>
          <w:bCs/>
          <w:sz w:val="18"/>
          <w:szCs w:val="18"/>
        </w:rPr>
        <w:t xml:space="preserve"> El llenado lo realizará la Coordinación de Finanzas al momento de entregar el monedero electrónico</w:t>
      </w:r>
    </w:p>
    <w:p w14:paraId="6EB5C585" w14:textId="77777777" w:rsidR="00E023DD" w:rsidRPr="00E023DD" w:rsidRDefault="00E023DD" w:rsidP="00E023DD">
      <w:pPr>
        <w:pStyle w:val="Encabezado"/>
        <w:ind w:right="567"/>
        <w:rPr>
          <w:rFonts w:ascii="Arial" w:hAnsi="Arial" w:cs="Arial"/>
          <w:bCs/>
          <w:sz w:val="18"/>
          <w:szCs w:val="18"/>
        </w:rPr>
      </w:pPr>
    </w:p>
    <w:p w14:paraId="5952746D" w14:textId="099AA390" w:rsidR="004710EE" w:rsidRDefault="004710EE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p w14:paraId="0C8184C9" w14:textId="77777777" w:rsidR="00616C8F" w:rsidRPr="00B958D7" w:rsidRDefault="00616C8F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p w14:paraId="2A5222DC" w14:textId="77777777" w:rsidR="00B958D7" w:rsidRPr="00B958D7" w:rsidRDefault="00B958D7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sectPr w:rsidR="00B958D7" w:rsidRPr="00B958D7" w:rsidSect="008F4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900" w:bottom="1418" w:left="1701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0721" w14:textId="77777777" w:rsidR="00161D7A" w:rsidRDefault="00161D7A" w:rsidP="003A1B54">
      <w:pPr>
        <w:spacing w:after="0" w:line="240" w:lineRule="auto"/>
      </w:pPr>
      <w:r>
        <w:separator/>
      </w:r>
    </w:p>
  </w:endnote>
  <w:endnote w:type="continuationSeparator" w:id="0">
    <w:p w14:paraId="5332DB1A" w14:textId="77777777" w:rsidR="00161D7A" w:rsidRDefault="00161D7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F861" w14:textId="77777777" w:rsidR="00F34628" w:rsidRDefault="00F346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26D9" w14:textId="77777777" w:rsidR="00F34628" w:rsidRDefault="00F346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4A5F" w14:textId="77777777" w:rsidR="00F34628" w:rsidRDefault="00F34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F8AA" w14:textId="77777777" w:rsidR="00161D7A" w:rsidRDefault="00161D7A" w:rsidP="003A1B54">
      <w:pPr>
        <w:spacing w:after="0" w:line="240" w:lineRule="auto"/>
      </w:pPr>
      <w:r>
        <w:separator/>
      </w:r>
    </w:p>
  </w:footnote>
  <w:footnote w:type="continuationSeparator" w:id="0">
    <w:p w14:paraId="7A8B6149" w14:textId="77777777" w:rsidR="00161D7A" w:rsidRDefault="00161D7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9629" w14:textId="77777777" w:rsidR="00F34628" w:rsidRDefault="00F34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716E" w14:textId="77777777" w:rsidR="00682E06" w:rsidRDefault="009A61C0" w:rsidP="00682E06">
    <w:pPr>
      <w:pStyle w:val="Encabezado"/>
      <w:ind w:right="567"/>
      <w:jc w:val="center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</w:t>
    </w:r>
  </w:p>
  <w:p w14:paraId="7C51CB1C" w14:textId="77777777" w:rsidR="00682E06" w:rsidRDefault="00682E06" w:rsidP="00682E06">
    <w:pPr>
      <w:pStyle w:val="Encabezado"/>
      <w:ind w:right="567"/>
      <w:jc w:val="center"/>
      <w:rPr>
        <w:rFonts w:ascii="Trajan Pro" w:hAnsi="Trajan Pro"/>
        <w:color w:val="3D4041"/>
      </w:rPr>
    </w:pPr>
  </w:p>
  <w:p w14:paraId="191A4663" w14:textId="455F83D8" w:rsidR="00682E06" w:rsidRPr="00F34628" w:rsidRDefault="00682E06" w:rsidP="00682E06">
    <w:pPr>
      <w:pStyle w:val="Encabezado"/>
      <w:ind w:right="567"/>
      <w:jc w:val="center"/>
      <w:rPr>
        <w:b/>
        <w:color w:val="D9D9D9" w:themeColor="background1" w:themeShade="D9"/>
        <w:sz w:val="32"/>
        <w:szCs w:val="32"/>
      </w:rPr>
    </w:pPr>
    <w:r w:rsidRPr="00F34628">
      <w:rPr>
        <w:b/>
        <w:color w:val="D9D9D9" w:themeColor="background1" w:themeShade="D9"/>
        <w:sz w:val="32"/>
        <w:szCs w:val="32"/>
      </w:rPr>
      <w:t>CARTA COMPROMISO</w:t>
    </w:r>
  </w:p>
  <w:p w14:paraId="4F30D6EC" w14:textId="2AF66C34" w:rsidR="005812F6" w:rsidRPr="008F5C7B" w:rsidRDefault="005812F6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0A54" w14:textId="77777777" w:rsidR="00F34628" w:rsidRDefault="00F34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449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37886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26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1F"/>
    <w:rsid w:val="00011476"/>
    <w:rsid w:val="000209E8"/>
    <w:rsid w:val="00022337"/>
    <w:rsid w:val="00097D00"/>
    <w:rsid w:val="000A3EC0"/>
    <w:rsid w:val="000A62F7"/>
    <w:rsid w:val="000C6871"/>
    <w:rsid w:val="000D6296"/>
    <w:rsid w:val="000D76B0"/>
    <w:rsid w:val="000F56B1"/>
    <w:rsid w:val="001130B8"/>
    <w:rsid w:val="001144D9"/>
    <w:rsid w:val="001348BE"/>
    <w:rsid w:val="00140F0C"/>
    <w:rsid w:val="00157A16"/>
    <w:rsid w:val="00157FA8"/>
    <w:rsid w:val="00161D7A"/>
    <w:rsid w:val="00163D21"/>
    <w:rsid w:val="001A0B56"/>
    <w:rsid w:val="001A4B4A"/>
    <w:rsid w:val="001B2089"/>
    <w:rsid w:val="001B6CEF"/>
    <w:rsid w:val="001C339A"/>
    <w:rsid w:val="001F10B3"/>
    <w:rsid w:val="002505D5"/>
    <w:rsid w:val="00251B52"/>
    <w:rsid w:val="0028665F"/>
    <w:rsid w:val="00286CD4"/>
    <w:rsid w:val="00292522"/>
    <w:rsid w:val="002E7E01"/>
    <w:rsid w:val="002F0920"/>
    <w:rsid w:val="002F41C9"/>
    <w:rsid w:val="002F62EB"/>
    <w:rsid w:val="002F656B"/>
    <w:rsid w:val="002F7172"/>
    <w:rsid w:val="00301FB5"/>
    <w:rsid w:val="0033552A"/>
    <w:rsid w:val="00347CD6"/>
    <w:rsid w:val="00351F3D"/>
    <w:rsid w:val="003643CE"/>
    <w:rsid w:val="003734C5"/>
    <w:rsid w:val="00373A37"/>
    <w:rsid w:val="00390EA1"/>
    <w:rsid w:val="0039656D"/>
    <w:rsid w:val="003A1B54"/>
    <w:rsid w:val="003C7AEC"/>
    <w:rsid w:val="003E7764"/>
    <w:rsid w:val="00400B00"/>
    <w:rsid w:val="0041060A"/>
    <w:rsid w:val="00410D1F"/>
    <w:rsid w:val="004132E0"/>
    <w:rsid w:val="00420FFB"/>
    <w:rsid w:val="00453C65"/>
    <w:rsid w:val="00465BE1"/>
    <w:rsid w:val="004710EE"/>
    <w:rsid w:val="00492D35"/>
    <w:rsid w:val="00494156"/>
    <w:rsid w:val="004A20F8"/>
    <w:rsid w:val="004B45DF"/>
    <w:rsid w:val="004D4A47"/>
    <w:rsid w:val="004D5861"/>
    <w:rsid w:val="004F7585"/>
    <w:rsid w:val="00501AFE"/>
    <w:rsid w:val="00501DB2"/>
    <w:rsid w:val="0053219D"/>
    <w:rsid w:val="0058060D"/>
    <w:rsid w:val="005812F6"/>
    <w:rsid w:val="005C211F"/>
    <w:rsid w:val="005E06A9"/>
    <w:rsid w:val="005F3B68"/>
    <w:rsid w:val="005F48B3"/>
    <w:rsid w:val="00616C8F"/>
    <w:rsid w:val="006354EC"/>
    <w:rsid w:val="00646777"/>
    <w:rsid w:val="0066670F"/>
    <w:rsid w:val="00667E29"/>
    <w:rsid w:val="006717D8"/>
    <w:rsid w:val="00682E06"/>
    <w:rsid w:val="00683481"/>
    <w:rsid w:val="006965C2"/>
    <w:rsid w:val="006A30EB"/>
    <w:rsid w:val="006A7452"/>
    <w:rsid w:val="006B321D"/>
    <w:rsid w:val="006B7BD0"/>
    <w:rsid w:val="006C3D55"/>
    <w:rsid w:val="006E41C5"/>
    <w:rsid w:val="006E6723"/>
    <w:rsid w:val="00720C4D"/>
    <w:rsid w:val="00746E52"/>
    <w:rsid w:val="007556DA"/>
    <w:rsid w:val="007576B9"/>
    <w:rsid w:val="007576FD"/>
    <w:rsid w:val="0077310D"/>
    <w:rsid w:val="00781258"/>
    <w:rsid w:val="007842E9"/>
    <w:rsid w:val="007A31C7"/>
    <w:rsid w:val="007C0B14"/>
    <w:rsid w:val="007D752C"/>
    <w:rsid w:val="00832685"/>
    <w:rsid w:val="00852BCA"/>
    <w:rsid w:val="008603E0"/>
    <w:rsid w:val="00880385"/>
    <w:rsid w:val="008A1F98"/>
    <w:rsid w:val="008A46AB"/>
    <w:rsid w:val="008C7FA7"/>
    <w:rsid w:val="008E057C"/>
    <w:rsid w:val="008E0816"/>
    <w:rsid w:val="008E4059"/>
    <w:rsid w:val="008F45A8"/>
    <w:rsid w:val="008F5C7B"/>
    <w:rsid w:val="009029C1"/>
    <w:rsid w:val="00911BD6"/>
    <w:rsid w:val="0095061A"/>
    <w:rsid w:val="009A02EE"/>
    <w:rsid w:val="009A61C0"/>
    <w:rsid w:val="009B4839"/>
    <w:rsid w:val="009C4DA6"/>
    <w:rsid w:val="009E1FAD"/>
    <w:rsid w:val="009E31C2"/>
    <w:rsid w:val="009F2ABE"/>
    <w:rsid w:val="00A27979"/>
    <w:rsid w:val="00A3039F"/>
    <w:rsid w:val="00A31B21"/>
    <w:rsid w:val="00A42A82"/>
    <w:rsid w:val="00A513AC"/>
    <w:rsid w:val="00A676E0"/>
    <w:rsid w:val="00A97AEC"/>
    <w:rsid w:val="00AA5C1A"/>
    <w:rsid w:val="00AA7D8A"/>
    <w:rsid w:val="00AB291E"/>
    <w:rsid w:val="00AD6F4A"/>
    <w:rsid w:val="00AF4036"/>
    <w:rsid w:val="00B02B52"/>
    <w:rsid w:val="00B06A8B"/>
    <w:rsid w:val="00B16F9A"/>
    <w:rsid w:val="00B24B95"/>
    <w:rsid w:val="00B30442"/>
    <w:rsid w:val="00B37F25"/>
    <w:rsid w:val="00B50D2B"/>
    <w:rsid w:val="00B7078E"/>
    <w:rsid w:val="00B71966"/>
    <w:rsid w:val="00B76989"/>
    <w:rsid w:val="00B81519"/>
    <w:rsid w:val="00B82271"/>
    <w:rsid w:val="00B8529B"/>
    <w:rsid w:val="00B94B4F"/>
    <w:rsid w:val="00B95235"/>
    <w:rsid w:val="00B958D7"/>
    <w:rsid w:val="00BB2C22"/>
    <w:rsid w:val="00BD5D42"/>
    <w:rsid w:val="00BE5F73"/>
    <w:rsid w:val="00C101CD"/>
    <w:rsid w:val="00C10312"/>
    <w:rsid w:val="00C13EC7"/>
    <w:rsid w:val="00C1454A"/>
    <w:rsid w:val="00C24347"/>
    <w:rsid w:val="00C51E7B"/>
    <w:rsid w:val="00C522C2"/>
    <w:rsid w:val="00C6768F"/>
    <w:rsid w:val="00C8026E"/>
    <w:rsid w:val="00C87AE9"/>
    <w:rsid w:val="00C93BD2"/>
    <w:rsid w:val="00CA55EA"/>
    <w:rsid w:val="00CA777E"/>
    <w:rsid w:val="00CC2C2B"/>
    <w:rsid w:val="00CD5E0F"/>
    <w:rsid w:val="00CE04B0"/>
    <w:rsid w:val="00CE54D2"/>
    <w:rsid w:val="00CF21BD"/>
    <w:rsid w:val="00D52330"/>
    <w:rsid w:val="00D714DB"/>
    <w:rsid w:val="00D87AB6"/>
    <w:rsid w:val="00DA7574"/>
    <w:rsid w:val="00DC634B"/>
    <w:rsid w:val="00DD5A0C"/>
    <w:rsid w:val="00DF2661"/>
    <w:rsid w:val="00E023DD"/>
    <w:rsid w:val="00E12907"/>
    <w:rsid w:val="00E30202"/>
    <w:rsid w:val="00E374EB"/>
    <w:rsid w:val="00E40BBD"/>
    <w:rsid w:val="00E50879"/>
    <w:rsid w:val="00E61AAA"/>
    <w:rsid w:val="00E87F13"/>
    <w:rsid w:val="00E90B7C"/>
    <w:rsid w:val="00EA6C17"/>
    <w:rsid w:val="00EC5E4B"/>
    <w:rsid w:val="00EC7556"/>
    <w:rsid w:val="00EE2BBA"/>
    <w:rsid w:val="00F15B35"/>
    <w:rsid w:val="00F34236"/>
    <w:rsid w:val="00F34628"/>
    <w:rsid w:val="00F375BF"/>
    <w:rsid w:val="00F41F8B"/>
    <w:rsid w:val="00F5588A"/>
    <w:rsid w:val="00F5782F"/>
    <w:rsid w:val="00F61033"/>
    <w:rsid w:val="00F62F12"/>
    <w:rsid w:val="00F82F87"/>
    <w:rsid w:val="00F90CB9"/>
    <w:rsid w:val="00F90E9A"/>
    <w:rsid w:val="00FA2878"/>
    <w:rsid w:val="00FA7CE4"/>
    <w:rsid w:val="00FC40A9"/>
    <w:rsid w:val="00FE3E1A"/>
    <w:rsid w:val="00FF5D6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38C1F"/>
  <w15:docId w15:val="{8A3048A2-6C3A-4471-BBA2-DB1F81A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10D1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410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0D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0D1F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2F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ix-1\Documents\My%20drop\Dropbox\SEC%20ADM%20ATEC\Formato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130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</dc:creator>
  <cp:lastModifiedBy>Ana Bertha Solano Navarro</cp:lastModifiedBy>
  <cp:revision>6</cp:revision>
  <cp:lastPrinted>2022-10-17T17:38:00Z</cp:lastPrinted>
  <dcterms:created xsi:type="dcterms:W3CDTF">2024-03-04T18:09:00Z</dcterms:created>
  <dcterms:modified xsi:type="dcterms:W3CDTF">2024-03-14T16:21:00Z</dcterms:modified>
</cp:coreProperties>
</file>