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3E39" w14:textId="77777777" w:rsidR="00682E06" w:rsidRDefault="00682E06" w:rsidP="00682E06">
      <w:pPr>
        <w:pStyle w:val="Encabezado"/>
        <w:ind w:right="567"/>
        <w:rPr>
          <w:rFonts w:ascii="Arial" w:hAnsi="Arial" w:cs="Arial"/>
          <w:b/>
        </w:rPr>
      </w:pPr>
    </w:p>
    <w:p w14:paraId="7CA1D642" w14:textId="5F19132B" w:rsidR="00682E06" w:rsidRPr="00682E06" w:rsidRDefault="00682E06" w:rsidP="00682E06">
      <w:pPr>
        <w:pStyle w:val="Encabezado"/>
        <w:ind w:right="567"/>
        <w:rPr>
          <w:rFonts w:ascii="Arial" w:hAnsi="Arial" w:cs="Arial"/>
          <w:b/>
        </w:rPr>
      </w:pPr>
      <w:r w:rsidRPr="00682E06">
        <w:rPr>
          <w:rFonts w:ascii="Arial" w:hAnsi="Arial" w:cs="Arial"/>
          <w:b/>
        </w:rPr>
        <w:t>Dra. María Luisa García Bátiz</w:t>
      </w:r>
    </w:p>
    <w:p w14:paraId="19564496" w14:textId="4978695B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Rectora</w:t>
      </w:r>
    </w:p>
    <w:p w14:paraId="2B6E9337" w14:textId="5767E9A3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Centro Universitario de los Valles</w:t>
      </w:r>
    </w:p>
    <w:p w14:paraId="487B036E" w14:textId="27997A76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Presente.</w:t>
      </w:r>
    </w:p>
    <w:p w14:paraId="45FBC7D3" w14:textId="672DC404" w:rsidR="00682E06" w:rsidRPr="00682E06" w:rsidRDefault="00682E06" w:rsidP="00682E06">
      <w:pPr>
        <w:pStyle w:val="Encabezado"/>
        <w:ind w:right="567"/>
        <w:rPr>
          <w:rFonts w:ascii="Arial" w:hAnsi="Arial" w:cs="Arial"/>
          <w:b/>
        </w:rPr>
      </w:pPr>
    </w:p>
    <w:p w14:paraId="61C5A98A" w14:textId="586D92C4" w:rsidR="00682E06" w:rsidRPr="00682E06" w:rsidRDefault="00682E06" w:rsidP="00682E06">
      <w:pPr>
        <w:pStyle w:val="Encabezado"/>
        <w:ind w:right="567"/>
        <w:jc w:val="right"/>
        <w:rPr>
          <w:rFonts w:ascii="Arial" w:hAnsi="Arial" w:cs="Arial"/>
          <w:b/>
        </w:rPr>
      </w:pPr>
      <w:proofErr w:type="spellStart"/>
      <w:r w:rsidRPr="00682E06">
        <w:rPr>
          <w:rFonts w:ascii="Arial" w:hAnsi="Arial" w:cs="Arial"/>
          <w:b/>
        </w:rPr>
        <w:t>At’n</w:t>
      </w:r>
      <w:proofErr w:type="spellEnd"/>
      <w:r w:rsidRPr="00682E06">
        <w:rPr>
          <w:rFonts w:ascii="Arial" w:hAnsi="Arial" w:cs="Arial"/>
          <w:b/>
        </w:rPr>
        <w:t>. Mtro. Luis Alejandro León Dávila</w:t>
      </w:r>
    </w:p>
    <w:p w14:paraId="7EA44C54" w14:textId="68346937" w:rsidR="00682E06" w:rsidRPr="00682E06" w:rsidRDefault="00682E06" w:rsidP="00682E06">
      <w:pPr>
        <w:pStyle w:val="Encabezado"/>
        <w:ind w:right="567"/>
        <w:jc w:val="right"/>
        <w:rPr>
          <w:rFonts w:ascii="Arial" w:hAnsi="Arial" w:cs="Arial"/>
        </w:rPr>
      </w:pPr>
      <w:r w:rsidRPr="00682E06">
        <w:rPr>
          <w:rFonts w:ascii="Arial" w:hAnsi="Arial" w:cs="Arial"/>
        </w:rPr>
        <w:t>Secretario Administrativo</w:t>
      </w:r>
    </w:p>
    <w:p w14:paraId="1DAEDD54" w14:textId="524C8DFA" w:rsidR="00682E06" w:rsidRDefault="00682E06" w:rsidP="00682E06">
      <w:pPr>
        <w:pStyle w:val="Encabezado"/>
        <w:ind w:right="567"/>
        <w:rPr>
          <w:rFonts w:ascii="Arial" w:hAnsi="Arial" w:cs="Arial"/>
          <w:b/>
          <w:sz w:val="24"/>
          <w:szCs w:val="24"/>
        </w:rPr>
      </w:pPr>
    </w:p>
    <w:p w14:paraId="5DEF8F0D" w14:textId="77777777" w:rsidR="004D5861" w:rsidRPr="00682E06" w:rsidRDefault="004D5861" w:rsidP="00682E06">
      <w:pPr>
        <w:pStyle w:val="Encabezado"/>
        <w:ind w:right="567"/>
        <w:rPr>
          <w:rFonts w:ascii="Arial" w:hAnsi="Arial" w:cs="Arial"/>
          <w:b/>
          <w:sz w:val="24"/>
          <w:szCs w:val="24"/>
        </w:rPr>
      </w:pPr>
    </w:p>
    <w:p w14:paraId="47609EA2" w14:textId="77777777" w:rsidR="009A61C0" w:rsidRPr="00682E06" w:rsidRDefault="009A61C0" w:rsidP="00AB291E">
      <w:pPr>
        <w:spacing w:after="0" w:line="240" w:lineRule="auto"/>
        <w:ind w:right="567"/>
      </w:pPr>
    </w:p>
    <w:p w14:paraId="4FB3419E" w14:textId="66E3F576" w:rsidR="002F0920" w:rsidRPr="00682E06" w:rsidRDefault="00DF2661" w:rsidP="00AB291E">
      <w:pPr>
        <w:pStyle w:val="Encabezado"/>
        <w:ind w:right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ab/>
        <w:t xml:space="preserve">Por este conducto solicito se realice la </w:t>
      </w:r>
      <w:r w:rsidR="00FF5D6A" w:rsidRPr="00682E06">
        <w:rPr>
          <w:rFonts w:ascii="Arial" w:hAnsi="Arial" w:cs="Arial"/>
        </w:rPr>
        <w:t>transferencia electrónica</w:t>
      </w:r>
      <w:r>
        <w:rPr>
          <w:rFonts w:ascii="Arial" w:hAnsi="Arial" w:cs="Arial"/>
        </w:rPr>
        <w:t xml:space="preserve"> por concepto de viáticos</w:t>
      </w:r>
      <w:r w:rsidR="004D58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454A" w:rsidRPr="00682E06">
        <w:rPr>
          <w:rFonts w:ascii="Arial" w:hAnsi="Arial" w:cs="Arial"/>
        </w:rPr>
        <w:t>por la cantidad de</w:t>
      </w:r>
      <w:r w:rsidR="00C1454A" w:rsidRPr="00682E06">
        <w:rPr>
          <w:rFonts w:ascii="Arial" w:hAnsi="Arial" w:cs="Arial"/>
          <w:u w:val="single"/>
        </w:rPr>
        <w:t xml:space="preserve"> </w:t>
      </w:r>
      <w:r w:rsidR="001B2089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$</w:t>
      </w:r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15,200.00</w:t>
      </w:r>
      <w:r w:rsidR="009E1FAD" w:rsidRPr="00682E06">
        <w:rPr>
          <w:rFonts w:ascii="Arial" w:hAnsi="Arial" w:cs="Arial"/>
          <w:color w:val="000000" w:themeColor="text1"/>
          <w:highlight w:val="yellow"/>
          <w:u w:val="single"/>
        </w:rPr>
        <w:t xml:space="preserve"> </w:t>
      </w:r>
      <w:r w:rsidR="00646777" w:rsidRPr="00682E06">
        <w:rPr>
          <w:rFonts w:ascii="Arial" w:hAnsi="Arial" w:cs="Arial"/>
          <w:color w:val="000000" w:themeColor="text1"/>
          <w:highlight w:val="yellow"/>
          <w:u w:val="single"/>
        </w:rPr>
        <w:t>(</w:t>
      </w:r>
      <w:r w:rsidR="003734C5" w:rsidRPr="00682E06">
        <w:rPr>
          <w:rFonts w:ascii="Arial" w:hAnsi="Arial" w:cs="Arial"/>
          <w:color w:val="000000" w:themeColor="text1"/>
          <w:highlight w:val="yellow"/>
          <w:u w:val="single"/>
        </w:rPr>
        <w:t>quince mil doscientos</w:t>
      </w:r>
      <w:r w:rsidR="00163D21" w:rsidRPr="00682E06">
        <w:rPr>
          <w:rFonts w:ascii="Arial" w:hAnsi="Arial" w:cs="Arial"/>
          <w:color w:val="000000" w:themeColor="text1"/>
          <w:highlight w:val="yellow"/>
          <w:u w:val="single"/>
        </w:rPr>
        <w:t xml:space="preserve"> </w:t>
      </w:r>
      <w:r w:rsidR="00F62F12" w:rsidRPr="00682E06">
        <w:rPr>
          <w:rFonts w:ascii="Arial" w:hAnsi="Arial" w:cs="Arial"/>
          <w:color w:val="000000" w:themeColor="text1"/>
          <w:highlight w:val="yellow"/>
          <w:u w:val="single"/>
        </w:rPr>
        <w:t>pesos 00</w:t>
      </w:r>
      <w:r w:rsidR="00C1454A" w:rsidRPr="00682E06">
        <w:rPr>
          <w:rFonts w:ascii="Arial" w:hAnsi="Arial" w:cs="Arial"/>
          <w:color w:val="000000" w:themeColor="text1"/>
          <w:highlight w:val="yellow"/>
          <w:u w:val="single"/>
        </w:rPr>
        <w:t>/100 M.N.)</w:t>
      </w:r>
      <w:r w:rsidR="004D5861">
        <w:rPr>
          <w:rFonts w:ascii="Arial" w:hAnsi="Arial" w:cs="Arial"/>
          <w:color w:val="000000" w:themeColor="text1"/>
          <w:u w:val="single"/>
        </w:rPr>
        <w:t xml:space="preserve">, </w:t>
      </w:r>
      <w:r w:rsidR="00B37F25" w:rsidRPr="00682E06">
        <w:rPr>
          <w:rFonts w:ascii="Arial" w:hAnsi="Arial" w:cs="Arial"/>
          <w:color w:val="000000" w:themeColor="text1"/>
        </w:rPr>
        <w:t xml:space="preserve">a </w:t>
      </w:r>
      <w:r w:rsidR="004D5861">
        <w:rPr>
          <w:rFonts w:ascii="Arial" w:hAnsi="Arial" w:cs="Arial"/>
          <w:color w:val="000000" w:themeColor="text1"/>
        </w:rPr>
        <w:t xml:space="preserve">mi nombre </w:t>
      </w:r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Mtra. </w:t>
      </w:r>
      <w:r w:rsidR="002F41C9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 </w:t>
      </w:r>
      <w:proofErr w:type="spellStart"/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A</w:t>
      </w:r>
      <w:r w:rsidR="004D5861">
        <w:rPr>
          <w:rFonts w:ascii="Arial" w:hAnsi="Arial" w:cs="Arial"/>
          <w:b/>
          <w:color w:val="000000" w:themeColor="text1"/>
          <w:highlight w:val="yellow"/>
          <w:u w:val="single"/>
        </w:rPr>
        <w:t>xxxxx</w:t>
      </w:r>
      <w:proofErr w:type="spellEnd"/>
      <w:r w:rsidR="004D5861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 </w:t>
      </w:r>
      <w:proofErr w:type="spellStart"/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Sxxxxxx</w:t>
      </w:r>
      <w:proofErr w:type="spellEnd"/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 </w:t>
      </w:r>
      <w:proofErr w:type="spellStart"/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Nxxxxxx</w:t>
      </w:r>
      <w:proofErr w:type="spellEnd"/>
      <w:r>
        <w:rPr>
          <w:rFonts w:ascii="Arial" w:hAnsi="Arial" w:cs="Arial"/>
          <w:color w:val="000000" w:themeColor="text1"/>
        </w:rPr>
        <w:t xml:space="preserve">; </w:t>
      </w:r>
      <w:r w:rsidR="00BB2C22" w:rsidRPr="00682E06">
        <w:rPr>
          <w:rFonts w:ascii="Arial" w:hAnsi="Arial" w:cs="Arial"/>
          <w:color w:val="000000" w:themeColor="text1"/>
        </w:rPr>
        <w:t xml:space="preserve">recursos que serán </w:t>
      </w:r>
      <w:r w:rsidR="00C1454A" w:rsidRPr="00682E06">
        <w:rPr>
          <w:rFonts w:ascii="Arial" w:hAnsi="Arial" w:cs="Arial"/>
          <w:color w:val="000000" w:themeColor="text1"/>
        </w:rPr>
        <w:t xml:space="preserve">ejercidos y comprobados </w:t>
      </w:r>
      <w:r w:rsidR="009A61C0" w:rsidRPr="00682E06">
        <w:rPr>
          <w:rFonts w:ascii="Arial" w:hAnsi="Arial" w:cs="Arial"/>
          <w:color w:val="000000" w:themeColor="text1"/>
        </w:rPr>
        <w:t xml:space="preserve">de acuerdo a lo </w:t>
      </w:r>
      <w:r w:rsidR="00BB2C22" w:rsidRPr="00682E06">
        <w:rPr>
          <w:rFonts w:ascii="Arial" w:hAnsi="Arial" w:cs="Arial"/>
          <w:color w:val="000000" w:themeColor="text1"/>
        </w:rPr>
        <w:t>autorizado</w:t>
      </w:r>
      <w:r w:rsidR="009A61C0" w:rsidRPr="00682E06">
        <w:rPr>
          <w:rFonts w:ascii="Arial" w:hAnsi="Arial" w:cs="Arial"/>
          <w:color w:val="000000" w:themeColor="text1"/>
        </w:rPr>
        <w:t xml:space="preserve"> en el </w:t>
      </w:r>
      <w:r w:rsidR="00C1454A" w:rsidRPr="00682E06">
        <w:rPr>
          <w:rFonts w:ascii="Arial" w:hAnsi="Arial" w:cs="Arial"/>
          <w:b/>
          <w:color w:val="000000" w:themeColor="text1"/>
        </w:rPr>
        <w:t>Proyecto</w:t>
      </w:r>
      <w:r w:rsidR="00C1454A" w:rsidRPr="00682E06">
        <w:rPr>
          <w:rFonts w:ascii="Arial" w:hAnsi="Arial" w:cs="Arial"/>
          <w:b/>
          <w:color w:val="000000" w:themeColor="text1"/>
          <w:u w:val="single"/>
        </w:rPr>
        <w:t>:</w:t>
      </w:r>
      <w:r w:rsidR="00F5782F" w:rsidRPr="00682E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26</w:t>
      </w:r>
      <w:r w:rsidR="00682E06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000</w:t>
      </w:r>
      <w:r w:rsidR="005F48B3" w:rsidRPr="00682E06">
        <w:rPr>
          <w:rFonts w:ascii="Arial" w:hAnsi="Arial" w:cs="Arial"/>
          <w:bCs/>
          <w:color w:val="000000" w:themeColor="text1"/>
        </w:rPr>
        <w:t xml:space="preserve"> </w:t>
      </w:r>
      <w:r w:rsidR="00C87AE9" w:rsidRPr="00682E06">
        <w:rPr>
          <w:rFonts w:ascii="Arial" w:hAnsi="Arial" w:cs="Arial"/>
          <w:b/>
          <w:color w:val="000000" w:themeColor="text1"/>
        </w:rPr>
        <w:t>Recurso</w:t>
      </w:r>
      <w:r w:rsidR="00C87AE9" w:rsidRPr="00682E06">
        <w:rPr>
          <w:rFonts w:ascii="Arial" w:hAnsi="Arial" w:cs="Arial"/>
          <w:b/>
          <w:color w:val="000000" w:themeColor="text1"/>
          <w:u w:val="single"/>
        </w:rPr>
        <w:t>:</w:t>
      </w:r>
      <w:r w:rsidR="00F5782F" w:rsidRPr="00682E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2302852 y 2302849</w:t>
      </w:r>
      <w:r w:rsidR="00B8529B" w:rsidRPr="00682E06">
        <w:rPr>
          <w:rFonts w:ascii="Arial" w:hAnsi="Arial" w:cs="Arial"/>
          <w:b/>
          <w:color w:val="000000" w:themeColor="text1"/>
        </w:rPr>
        <w:t xml:space="preserve"> </w:t>
      </w:r>
      <w:r w:rsidR="00E40BBD" w:rsidRPr="00682E06">
        <w:rPr>
          <w:rFonts w:ascii="Arial" w:hAnsi="Arial" w:cs="Arial"/>
          <w:b/>
          <w:color w:val="000000" w:themeColor="text1"/>
        </w:rPr>
        <w:t>Cuenta</w:t>
      </w:r>
      <w:r w:rsidR="00E40BBD" w:rsidRPr="00682E06">
        <w:rPr>
          <w:rFonts w:ascii="Arial" w:hAnsi="Arial" w:cs="Arial"/>
          <w:b/>
          <w:color w:val="000000" w:themeColor="text1"/>
          <w:u w:val="single"/>
        </w:rPr>
        <w:t>:</w:t>
      </w:r>
      <w:r w:rsidR="00F5782F" w:rsidRPr="00682E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37210 y 37530</w:t>
      </w:r>
      <w:r w:rsidR="00AF4036" w:rsidRPr="00682E06">
        <w:rPr>
          <w:rFonts w:ascii="Arial" w:hAnsi="Arial" w:cs="Arial"/>
          <w:bCs/>
          <w:color w:val="000000" w:themeColor="text1"/>
        </w:rPr>
        <w:t xml:space="preserve"> </w:t>
      </w:r>
      <w:r w:rsidR="00F15B35" w:rsidRPr="00682E06">
        <w:rPr>
          <w:rFonts w:ascii="Arial" w:hAnsi="Arial" w:cs="Arial"/>
          <w:b/>
          <w:color w:val="000000" w:themeColor="text1"/>
        </w:rPr>
        <w:t>Fondo:</w:t>
      </w:r>
      <w:r w:rsidR="00F5782F" w:rsidRPr="00682E06">
        <w:rPr>
          <w:rFonts w:ascii="Arial" w:hAnsi="Arial" w:cs="Arial"/>
          <w:b/>
          <w:color w:val="000000" w:themeColor="text1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1</w:t>
      </w:r>
      <w:r w:rsidR="009A61C0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.1.2.0.</w:t>
      </w:r>
      <w:r w:rsidR="009A61C0" w:rsidRPr="00682E06">
        <w:rPr>
          <w:rFonts w:ascii="Arial" w:hAnsi="Arial" w:cs="Arial"/>
          <w:bCs/>
          <w:color w:val="000000" w:themeColor="text1"/>
          <w:u w:val="single"/>
        </w:rPr>
        <w:t xml:space="preserve"> </w:t>
      </w:r>
    </w:p>
    <w:p w14:paraId="39D2BD87" w14:textId="669C99B9" w:rsidR="00BB2C22" w:rsidRPr="00682E06" w:rsidRDefault="00BB2C22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0E5A406E" w14:textId="179C0EF2" w:rsidR="00C1454A" w:rsidRPr="00682E06" w:rsidRDefault="001B2089" w:rsidP="00AB291E">
      <w:pPr>
        <w:pStyle w:val="Encabezad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  <w:b/>
        </w:rPr>
        <w:t>Acepto que s</w:t>
      </w:r>
      <w:r w:rsidR="00683481" w:rsidRPr="00682E06">
        <w:rPr>
          <w:rFonts w:ascii="Arial" w:hAnsi="Arial" w:cs="Arial"/>
          <w:b/>
        </w:rPr>
        <w:t>oy responsable</w:t>
      </w:r>
      <w:r w:rsidR="00C1454A" w:rsidRPr="00682E06">
        <w:rPr>
          <w:rFonts w:ascii="Arial" w:hAnsi="Arial" w:cs="Arial"/>
          <w:b/>
        </w:rPr>
        <w:t xml:space="preserve"> d</w:t>
      </w:r>
      <w:r w:rsidRPr="00682E06">
        <w:rPr>
          <w:rFonts w:ascii="Arial" w:hAnsi="Arial" w:cs="Arial"/>
          <w:b/>
        </w:rPr>
        <w:t>e la correcta aplicación y ejercicio de recursos públicos,</w:t>
      </w:r>
      <w:r w:rsidRPr="00682E06">
        <w:rPr>
          <w:rFonts w:ascii="Arial" w:hAnsi="Arial" w:cs="Arial"/>
        </w:rPr>
        <w:t xml:space="preserve"> </w:t>
      </w:r>
      <w:r w:rsidRPr="004D5861">
        <w:rPr>
          <w:rFonts w:ascii="Arial" w:hAnsi="Arial" w:cs="Arial"/>
          <w:b/>
        </w:rPr>
        <w:t xml:space="preserve">así como de su </w:t>
      </w:r>
      <w:r w:rsidR="00C1454A" w:rsidRPr="004D5861">
        <w:rPr>
          <w:rFonts w:ascii="Arial" w:hAnsi="Arial" w:cs="Arial"/>
          <w:b/>
        </w:rPr>
        <w:t>comprobación</w:t>
      </w:r>
      <w:r w:rsidRPr="00682E06">
        <w:rPr>
          <w:rFonts w:ascii="Arial" w:hAnsi="Arial" w:cs="Arial"/>
        </w:rPr>
        <w:t xml:space="preserve">; por lo que me </w:t>
      </w:r>
      <w:r w:rsidR="00C1454A" w:rsidRPr="00682E06">
        <w:rPr>
          <w:rFonts w:ascii="Arial" w:hAnsi="Arial" w:cs="Arial"/>
        </w:rPr>
        <w:t>comprometo formalmente a lo siguiente:</w:t>
      </w:r>
    </w:p>
    <w:p w14:paraId="5ADF15FA" w14:textId="77777777" w:rsidR="002F0920" w:rsidRPr="00682E06" w:rsidRDefault="002F0920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708BB330" w14:textId="075E97AD" w:rsidR="00C1454A" w:rsidRPr="00682E06" w:rsidRDefault="00C1454A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</w:rPr>
        <w:t>Adquirir los bienes o servicios conforme a lo establecido e</w:t>
      </w:r>
      <w:r w:rsidR="001B2089" w:rsidRPr="00682E06">
        <w:rPr>
          <w:rFonts w:ascii="Arial" w:hAnsi="Arial" w:cs="Arial"/>
        </w:rPr>
        <w:t xml:space="preserve">n la normatividad universitaria. </w:t>
      </w:r>
    </w:p>
    <w:p w14:paraId="7D1FF3F5" w14:textId="77777777" w:rsidR="002F0920" w:rsidRPr="00682E06" w:rsidRDefault="002F0920" w:rsidP="00AB291E">
      <w:pPr>
        <w:spacing w:after="0" w:line="240" w:lineRule="auto"/>
        <w:ind w:left="1077" w:right="567"/>
        <w:jc w:val="both"/>
        <w:rPr>
          <w:rFonts w:ascii="Arial" w:hAnsi="Arial" w:cs="Arial"/>
        </w:rPr>
      </w:pPr>
    </w:p>
    <w:p w14:paraId="01D7B5F0" w14:textId="5F6E62FC" w:rsidR="002F0920" w:rsidRPr="00682E06" w:rsidRDefault="00C1454A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</w:rPr>
        <w:t xml:space="preserve">Solicitar la expedición de </w:t>
      </w:r>
      <w:r w:rsidR="001B2089" w:rsidRPr="00682E06">
        <w:rPr>
          <w:rFonts w:ascii="Arial" w:hAnsi="Arial" w:cs="Arial"/>
        </w:rPr>
        <w:t xml:space="preserve">CFDI </w:t>
      </w:r>
      <w:r w:rsidRPr="00682E06">
        <w:rPr>
          <w:rFonts w:ascii="Arial" w:hAnsi="Arial" w:cs="Arial"/>
        </w:rPr>
        <w:t>a nombre d</w:t>
      </w:r>
      <w:r w:rsidR="001B2089" w:rsidRPr="00682E06">
        <w:rPr>
          <w:rFonts w:ascii="Arial" w:hAnsi="Arial" w:cs="Arial"/>
        </w:rPr>
        <w:t xml:space="preserve">e la Universidad de Guadalajara conforme a los requerimientos fiscales vigentes. </w:t>
      </w:r>
    </w:p>
    <w:p w14:paraId="30C58D09" w14:textId="77777777" w:rsidR="001B2089" w:rsidRPr="00682E06" w:rsidRDefault="001B2089" w:rsidP="00AB291E">
      <w:pPr>
        <w:spacing w:after="0" w:line="240" w:lineRule="auto"/>
        <w:ind w:right="567"/>
        <w:jc w:val="both"/>
        <w:rPr>
          <w:rFonts w:ascii="Arial" w:hAnsi="Arial" w:cs="Arial"/>
        </w:rPr>
      </w:pPr>
    </w:p>
    <w:p w14:paraId="4489BAF8" w14:textId="0E9F73F2" w:rsidR="009A61C0" w:rsidRPr="00682E06" w:rsidRDefault="00C1454A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</w:rPr>
        <w:t>Comprobar dentro del plazo de 5 días hábiles siguientes</w:t>
      </w:r>
      <w:r w:rsidR="001B2089" w:rsidRPr="00682E06">
        <w:rPr>
          <w:rFonts w:ascii="Arial" w:hAnsi="Arial" w:cs="Arial"/>
        </w:rPr>
        <w:t xml:space="preserve">, </w:t>
      </w:r>
      <w:r w:rsidR="002F0920" w:rsidRPr="00682E06">
        <w:rPr>
          <w:rFonts w:ascii="Arial" w:hAnsi="Arial" w:cs="Arial"/>
        </w:rPr>
        <w:t>contados a</w:t>
      </w:r>
      <w:r w:rsidRPr="00682E06">
        <w:rPr>
          <w:rFonts w:ascii="Arial" w:hAnsi="Arial" w:cs="Arial"/>
        </w:rPr>
        <w:t xml:space="preserve"> part</w:t>
      </w:r>
      <w:r w:rsidR="009A61C0" w:rsidRPr="00682E06">
        <w:rPr>
          <w:rFonts w:ascii="Arial" w:hAnsi="Arial" w:cs="Arial"/>
        </w:rPr>
        <w:t>ir de la terminación del evento</w:t>
      </w:r>
      <w:r w:rsidR="00AB291E" w:rsidRPr="00682E06">
        <w:rPr>
          <w:rFonts w:ascii="Arial" w:hAnsi="Arial" w:cs="Arial"/>
        </w:rPr>
        <w:t xml:space="preserve"> o comisión</w:t>
      </w:r>
      <w:r w:rsidR="009A61C0" w:rsidRPr="00682E06">
        <w:rPr>
          <w:rFonts w:ascii="Arial" w:hAnsi="Arial" w:cs="Arial"/>
        </w:rPr>
        <w:t>, así como reintegrar los recursos no ejercidos o n</w:t>
      </w:r>
      <w:r w:rsidR="001B2089" w:rsidRPr="00682E06">
        <w:rPr>
          <w:rFonts w:ascii="Arial" w:hAnsi="Arial" w:cs="Arial"/>
        </w:rPr>
        <w:t xml:space="preserve">o comprobados, </w:t>
      </w:r>
      <w:r w:rsidR="009A61C0" w:rsidRPr="00682E06">
        <w:rPr>
          <w:rFonts w:ascii="Arial" w:hAnsi="Arial" w:cs="Arial"/>
        </w:rPr>
        <w:t xml:space="preserve">a la cuenta institucional </w:t>
      </w:r>
      <w:r w:rsidR="001B2089" w:rsidRPr="00682E06">
        <w:rPr>
          <w:rFonts w:ascii="Arial" w:hAnsi="Arial" w:cs="Arial"/>
        </w:rPr>
        <w:t>de la Universidad de Guadalajara</w:t>
      </w:r>
      <w:r w:rsidR="009A61C0" w:rsidRPr="00682E06">
        <w:rPr>
          <w:rFonts w:ascii="Arial" w:hAnsi="Arial" w:cs="Arial"/>
        </w:rPr>
        <w:t xml:space="preserve">. </w:t>
      </w:r>
    </w:p>
    <w:p w14:paraId="537F9D9F" w14:textId="77777777" w:rsidR="001B2089" w:rsidRPr="00682E06" w:rsidRDefault="001B2089" w:rsidP="00AB291E">
      <w:pPr>
        <w:spacing w:after="0" w:line="240" w:lineRule="auto"/>
        <w:ind w:left="1077" w:right="567"/>
        <w:jc w:val="both"/>
        <w:rPr>
          <w:rFonts w:ascii="Arial" w:hAnsi="Arial" w:cs="Arial"/>
          <w:lang w:val="pt-BR"/>
        </w:rPr>
      </w:pPr>
    </w:p>
    <w:p w14:paraId="7E37B8E2" w14:textId="5897E067" w:rsidR="00B958D7" w:rsidRPr="00682E06" w:rsidRDefault="009A61C0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lang w:val="pt-BR"/>
        </w:rPr>
      </w:pPr>
      <w:r w:rsidRPr="00682E06">
        <w:rPr>
          <w:rFonts w:ascii="Arial" w:hAnsi="Arial" w:cs="Arial"/>
        </w:rPr>
        <w:t>De no entregar la</w:t>
      </w:r>
      <w:r w:rsidR="001B2089" w:rsidRPr="00682E06">
        <w:rPr>
          <w:rFonts w:ascii="Arial" w:hAnsi="Arial" w:cs="Arial"/>
        </w:rPr>
        <w:t xml:space="preserve"> comprobación en tiempo y forma y de manera satisfactoria, </w:t>
      </w:r>
      <w:r w:rsidR="00C1454A" w:rsidRPr="00682E06">
        <w:rPr>
          <w:rFonts w:ascii="Arial" w:hAnsi="Arial" w:cs="Arial"/>
        </w:rPr>
        <w:t>autorizo a la Universidad</w:t>
      </w:r>
      <w:r w:rsidRPr="00682E06">
        <w:rPr>
          <w:rFonts w:ascii="Arial" w:hAnsi="Arial" w:cs="Arial"/>
        </w:rPr>
        <w:t xml:space="preserve"> de Guadalajara</w:t>
      </w:r>
      <w:r w:rsidR="00B958D7" w:rsidRPr="00682E06">
        <w:rPr>
          <w:rFonts w:ascii="Arial" w:hAnsi="Arial" w:cs="Arial"/>
        </w:rPr>
        <w:t xml:space="preserve"> aplicar el descuento vía nómina</w:t>
      </w:r>
      <w:r w:rsidR="00AB291E" w:rsidRPr="00682E06">
        <w:rPr>
          <w:rFonts w:ascii="Arial" w:hAnsi="Arial" w:cs="Arial"/>
        </w:rPr>
        <w:t xml:space="preserve"> por el </w:t>
      </w:r>
      <w:r w:rsidR="00B958D7" w:rsidRPr="00682E06">
        <w:rPr>
          <w:rFonts w:ascii="Arial" w:hAnsi="Arial" w:cs="Arial"/>
        </w:rPr>
        <w:t xml:space="preserve">monto total de mi adeudo. </w:t>
      </w:r>
    </w:p>
    <w:p w14:paraId="2BE0F7F9" w14:textId="030C1705" w:rsidR="009A61C0" w:rsidRPr="00682E06" w:rsidRDefault="009A61C0" w:rsidP="00AB291E">
      <w:pPr>
        <w:spacing w:after="0" w:line="240" w:lineRule="auto"/>
        <w:ind w:left="1077" w:right="567"/>
        <w:jc w:val="both"/>
        <w:rPr>
          <w:rFonts w:ascii="Arial" w:hAnsi="Arial" w:cs="Arial"/>
        </w:rPr>
      </w:pPr>
    </w:p>
    <w:p w14:paraId="178FCF30" w14:textId="77777777" w:rsidR="00B958D7" w:rsidRPr="00682E06" w:rsidRDefault="00B958D7" w:rsidP="00AB291E">
      <w:pPr>
        <w:spacing w:after="0" w:line="240" w:lineRule="auto"/>
        <w:ind w:left="1077" w:right="567"/>
        <w:jc w:val="both"/>
        <w:rPr>
          <w:rFonts w:ascii="Arial" w:hAnsi="Arial" w:cs="Arial"/>
          <w:lang w:val="pt-BR"/>
        </w:rPr>
      </w:pPr>
    </w:p>
    <w:p w14:paraId="74BB9BC8" w14:textId="77777777" w:rsidR="00B958D7" w:rsidRPr="00682E06" w:rsidRDefault="00C1454A" w:rsidP="00AB291E">
      <w:pPr>
        <w:spacing w:after="0" w:line="240" w:lineRule="auto"/>
        <w:ind w:right="567"/>
        <w:jc w:val="center"/>
        <w:rPr>
          <w:rFonts w:ascii="Arial" w:hAnsi="Arial" w:cs="Arial"/>
          <w:lang w:val="pt-BR"/>
        </w:rPr>
      </w:pPr>
      <w:r w:rsidRPr="00682E06">
        <w:rPr>
          <w:rFonts w:ascii="Arial" w:hAnsi="Arial" w:cs="Arial"/>
          <w:lang w:val="pt-BR"/>
        </w:rPr>
        <w:t>A</w:t>
      </w:r>
      <w:r w:rsidR="00B958D7" w:rsidRPr="00682E06">
        <w:rPr>
          <w:rFonts w:ascii="Arial" w:hAnsi="Arial" w:cs="Arial"/>
          <w:lang w:val="pt-BR"/>
        </w:rPr>
        <w:t>tentamente</w:t>
      </w:r>
    </w:p>
    <w:p w14:paraId="40B96409" w14:textId="68F7CA2D" w:rsidR="00C1454A" w:rsidRDefault="00C1454A" w:rsidP="0077310D">
      <w:pPr>
        <w:spacing w:after="0" w:line="240" w:lineRule="auto"/>
        <w:ind w:right="567"/>
        <w:jc w:val="center"/>
        <w:rPr>
          <w:rFonts w:ascii="Arial" w:hAnsi="Arial" w:cs="Arial"/>
          <w:u w:val="single"/>
          <w:lang w:val="pt-BR"/>
        </w:rPr>
      </w:pPr>
      <w:proofErr w:type="spellStart"/>
      <w:r w:rsidRPr="00682E06">
        <w:rPr>
          <w:rFonts w:ascii="Arial" w:hAnsi="Arial" w:cs="Arial"/>
          <w:lang w:val="pt-BR"/>
        </w:rPr>
        <w:t>Ameca</w:t>
      </w:r>
      <w:proofErr w:type="spellEnd"/>
      <w:r w:rsidRPr="00682E06">
        <w:rPr>
          <w:rFonts w:ascii="Arial" w:hAnsi="Arial" w:cs="Arial"/>
          <w:lang w:val="pt-BR"/>
        </w:rPr>
        <w:t xml:space="preserve">, Jalisco a </w:t>
      </w:r>
      <w:r w:rsidR="0077310D">
        <w:rPr>
          <w:rFonts w:ascii="Arial" w:hAnsi="Arial" w:cs="Arial"/>
          <w:highlight w:val="yellow"/>
          <w:u w:val="single"/>
          <w:lang w:val="pt-BR"/>
        </w:rPr>
        <w:t xml:space="preserve"> DIA, MÊS Y AÑO </w:t>
      </w:r>
    </w:p>
    <w:p w14:paraId="05141624" w14:textId="6EA204DE" w:rsidR="0077310D" w:rsidRDefault="0077310D" w:rsidP="0077310D">
      <w:pPr>
        <w:spacing w:after="0" w:line="240" w:lineRule="auto"/>
        <w:ind w:right="567"/>
        <w:jc w:val="center"/>
        <w:rPr>
          <w:rFonts w:ascii="Arial" w:hAnsi="Arial" w:cs="Arial"/>
          <w:u w:val="single"/>
          <w:lang w:val="pt-BR"/>
        </w:rPr>
      </w:pPr>
    </w:p>
    <w:p w14:paraId="58A1B5C7" w14:textId="4EC77A52" w:rsidR="0077310D" w:rsidRDefault="0077310D" w:rsidP="0077310D">
      <w:pPr>
        <w:spacing w:after="0" w:line="240" w:lineRule="auto"/>
        <w:ind w:right="567"/>
        <w:jc w:val="center"/>
        <w:rPr>
          <w:rFonts w:ascii="Arial" w:hAnsi="Arial" w:cs="Arial"/>
          <w:u w:val="single"/>
          <w:lang w:val="pt-BR"/>
        </w:rPr>
      </w:pPr>
    </w:p>
    <w:p w14:paraId="55AC6C43" w14:textId="77777777" w:rsidR="0077310D" w:rsidRPr="00682E06" w:rsidRDefault="0077310D" w:rsidP="0077310D">
      <w:pPr>
        <w:spacing w:after="0" w:line="240" w:lineRule="auto"/>
        <w:ind w:right="567"/>
        <w:jc w:val="center"/>
        <w:rPr>
          <w:rFonts w:ascii="Arial" w:hAnsi="Arial" w:cs="Arial"/>
          <w:u w:val="single"/>
          <w:lang w:val="pt-BR"/>
        </w:rPr>
      </w:pPr>
    </w:p>
    <w:p w14:paraId="74348A3C" w14:textId="77777777" w:rsidR="00B958D7" w:rsidRPr="00682E06" w:rsidRDefault="00B958D7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4C2DEC45" w14:textId="77777777" w:rsidR="00682E06" w:rsidRPr="00682E06" w:rsidRDefault="00682E06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u w:val="single"/>
          <w:lang w:val="pt-BR"/>
        </w:rPr>
      </w:pPr>
      <w:proofErr w:type="spellStart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Mtra</w:t>
      </w:r>
      <w:proofErr w:type="spellEnd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. </w:t>
      </w:r>
      <w:proofErr w:type="spellStart"/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A</w:t>
      </w:r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xxxxx</w:t>
      </w:r>
      <w:proofErr w:type="spellEnd"/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 </w:t>
      </w:r>
      <w:proofErr w:type="spellStart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Sxxxx</w:t>
      </w:r>
      <w:proofErr w:type="spellEnd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 </w:t>
      </w:r>
      <w:proofErr w:type="spellStart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Nxxxxx</w:t>
      </w:r>
      <w:proofErr w:type="spellEnd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 </w:t>
      </w:r>
    </w:p>
    <w:p w14:paraId="666AF7E2" w14:textId="4EE9C7C5" w:rsidR="006E41C5" w:rsidRPr="00682E06" w:rsidRDefault="003734C5" w:rsidP="00AB291E">
      <w:pPr>
        <w:pStyle w:val="Encabezado"/>
        <w:ind w:right="567"/>
        <w:jc w:val="center"/>
        <w:rPr>
          <w:rFonts w:ascii="Arial" w:hAnsi="Arial" w:cs="Arial"/>
          <w:color w:val="000000" w:themeColor="text1"/>
          <w:u w:val="single"/>
          <w:lang w:val="pt-BR"/>
        </w:rPr>
      </w:pPr>
      <w:proofErr w:type="spellStart"/>
      <w:r w:rsidRPr="00682E06">
        <w:rPr>
          <w:rFonts w:ascii="Arial" w:hAnsi="Arial" w:cs="Arial"/>
          <w:color w:val="000000" w:themeColor="text1"/>
          <w:lang w:val="pt-BR"/>
        </w:rPr>
        <w:t>Profesor</w:t>
      </w:r>
      <w:proofErr w:type="spellEnd"/>
      <w:r w:rsidRPr="00682E06">
        <w:rPr>
          <w:rFonts w:ascii="Arial" w:hAnsi="Arial" w:cs="Arial"/>
          <w:color w:val="000000" w:themeColor="text1"/>
          <w:lang w:val="pt-BR"/>
        </w:rPr>
        <w:t xml:space="preserve"> de </w:t>
      </w:r>
      <w:proofErr w:type="spellStart"/>
      <w:r w:rsidR="00682E06"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>Tiempo</w:t>
      </w:r>
      <w:proofErr w:type="spellEnd"/>
      <w:r w:rsidR="00682E06"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 xml:space="preserve"> Completo / </w:t>
      </w:r>
      <w:proofErr w:type="spellStart"/>
      <w:r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>Asignatura</w:t>
      </w:r>
      <w:proofErr w:type="spellEnd"/>
      <w:r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 xml:space="preserve"> B</w:t>
      </w:r>
      <w:r w:rsidR="0077310D">
        <w:rPr>
          <w:rFonts w:ascii="Arial" w:hAnsi="Arial" w:cs="Arial"/>
          <w:color w:val="000000" w:themeColor="text1"/>
          <w:u w:val="single"/>
          <w:lang w:val="pt-BR"/>
        </w:rPr>
        <w:t xml:space="preserve"> </w:t>
      </w:r>
    </w:p>
    <w:p w14:paraId="1C525B38" w14:textId="71E9A5AE" w:rsidR="00B958D7" w:rsidRPr="00682E06" w:rsidRDefault="00B958D7" w:rsidP="00AB291E">
      <w:pPr>
        <w:pStyle w:val="Encabezado"/>
        <w:ind w:right="567"/>
        <w:jc w:val="center"/>
        <w:rPr>
          <w:rFonts w:ascii="Arial" w:hAnsi="Arial" w:cs="Arial"/>
          <w:u w:val="single"/>
          <w:lang w:val="pt-BR"/>
        </w:rPr>
      </w:pPr>
      <w:r w:rsidRPr="00682E06">
        <w:rPr>
          <w:rFonts w:ascii="Arial" w:hAnsi="Arial" w:cs="Arial"/>
          <w:color w:val="000000" w:themeColor="text1"/>
          <w:lang w:val="pt-BR"/>
        </w:rPr>
        <w:t>Código</w:t>
      </w:r>
      <w:r w:rsidRPr="00682E06">
        <w:rPr>
          <w:rFonts w:ascii="Arial" w:hAnsi="Arial" w:cs="Arial"/>
          <w:color w:val="000000" w:themeColor="text1"/>
          <w:u w:val="single"/>
          <w:lang w:val="pt-BR"/>
        </w:rPr>
        <w:t xml:space="preserve"> </w:t>
      </w:r>
      <w:r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>2020202</w:t>
      </w:r>
    </w:p>
    <w:p w14:paraId="30B48393" w14:textId="77777777" w:rsidR="00C1454A" w:rsidRPr="00682E06" w:rsidRDefault="00C1454A" w:rsidP="00AB291E">
      <w:pPr>
        <w:pStyle w:val="Encabezado"/>
        <w:ind w:right="567"/>
        <w:jc w:val="center"/>
        <w:rPr>
          <w:rFonts w:ascii="Arial" w:hAnsi="Arial" w:cs="Arial"/>
          <w:lang w:val="pt-BR"/>
        </w:rPr>
      </w:pPr>
    </w:p>
    <w:p w14:paraId="18287C84" w14:textId="77777777" w:rsidR="00C1454A" w:rsidRPr="00B958D7" w:rsidRDefault="00C1454A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5952746D" w14:textId="77777777" w:rsidR="004710EE" w:rsidRPr="00B958D7" w:rsidRDefault="004710EE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2A5222DC" w14:textId="77777777" w:rsidR="00B958D7" w:rsidRPr="00B958D7" w:rsidRDefault="00B958D7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sectPr w:rsidR="00B958D7" w:rsidRPr="00B958D7" w:rsidSect="008F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900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4D3C" w14:textId="77777777" w:rsidR="007C0B14" w:rsidRDefault="007C0B14" w:rsidP="003A1B54">
      <w:pPr>
        <w:spacing w:after="0" w:line="240" w:lineRule="auto"/>
      </w:pPr>
      <w:r>
        <w:separator/>
      </w:r>
    </w:p>
  </w:endnote>
  <w:endnote w:type="continuationSeparator" w:id="0">
    <w:p w14:paraId="7B764720" w14:textId="77777777" w:rsidR="007C0B14" w:rsidRDefault="007C0B1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861" w14:textId="77777777" w:rsidR="00F34628" w:rsidRDefault="00F34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26D9" w14:textId="77777777" w:rsidR="00F34628" w:rsidRDefault="00F34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4A5F" w14:textId="77777777" w:rsidR="00F34628" w:rsidRDefault="00F34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A5EB" w14:textId="77777777" w:rsidR="007C0B14" w:rsidRDefault="007C0B14" w:rsidP="003A1B54">
      <w:pPr>
        <w:spacing w:after="0" w:line="240" w:lineRule="auto"/>
      </w:pPr>
      <w:r>
        <w:separator/>
      </w:r>
    </w:p>
  </w:footnote>
  <w:footnote w:type="continuationSeparator" w:id="0">
    <w:p w14:paraId="2B68FC53" w14:textId="77777777" w:rsidR="007C0B14" w:rsidRDefault="007C0B1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629" w14:textId="77777777" w:rsidR="00F34628" w:rsidRDefault="00F34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716E" w14:textId="77777777" w:rsidR="00682E06" w:rsidRDefault="009A61C0" w:rsidP="00682E06">
    <w:pPr>
      <w:pStyle w:val="Encabezado"/>
      <w:ind w:right="567"/>
      <w:jc w:val="center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</w:t>
    </w:r>
  </w:p>
  <w:p w14:paraId="7C51CB1C" w14:textId="77777777" w:rsidR="00682E06" w:rsidRDefault="00682E06" w:rsidP="00682E06">
    <w:pPr>
      <w:pStyle w:val="Encabezado"/>
      <w:ind w:right="567"/>
      <w:jc w:val="center"/>
      <w:rPr>
        <w:rFonts w:ascii="Trajan Pro" w:hAnsi="Trajan Pro"/>
        <w:color w:val="3D4041"/>
      </w:rPr>
    </w:pPr>
  </w:p>
  <w:p w14:paraId="191A4663" w14:textId="455F83D8" w:rsidR="00682E06" w:rsidRPr="00F34628" w:rsidRDefault="00682E06" w:rsidP="00682E06">
    <w:pPr>
      <w:pStyle w:val="Encabezado"/>
      <w:ind w:right="567"/>
      <w:jc w:val="center"/>
      <w:rPr>
        <w:b/>
        <w:color w:val="D9D9D9" w:themeColor="background1" w:themeShade="D9"/>
        <w:sz w:val="32"/>
        <w:szCs w:val="32"/>
      </w:rPr>
    </w:pPr>
    <w:r w:rsidRPr="00F34628">
      <w:rPr>
        <w:b/>
        <w:color w:val="D9D9D9" w:themeColor="background1" w:themeShade="D9"/>
        <w:sz w:val="32"/>
        <w:szCs w:val="32"/>
      </w:rPr>
      <w:t>CARTA COMPROMISO</w:t>
    </w:r>
  </w:p>
  <w:p w14:paraId="4F30D6EC" w14:textId="2AF66C34" w:rsidR="005812F6" w:rsidRPr="008F5C7B" w:rsidRDefault="005812F6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0A54" w14:textId="77777777" w:rsidR="00F34628" w:rsidRDefault="00F34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449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37886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26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1F"/>
    <w:rsid w:val="00011476"/>
    <w:rsid w:val="00022337"/>
    <w:rsid w:val="00097D00"/>
    <w:rsid w:val="000A3EC0"/>
    <w:rsid w:val="000A62F7"/>
    <w:rsid w:val="000D76B0"/>
    <w:rsid w:val="000F56B1"/>
    <w:rsid w:val="001130B8"/>
    <w:rsid w:val="001144D9"/>
    <w:rsid w:val="001348BE"/>
    <w:rsid w:val="00140F0C"/>
    <w:rsid w:val="00157A16"/>
    <w:rsid w:val="00157FA8"/>
    <w:rsid w:val="00163D21"/>
    <w:rsid w:val="001A0B56"/>
    <w:rsid w:val="001A4B4A"/>
    <w:rsid w:val="001B2089"/>
    <w:rsid w:val="001C339A"/>
    <w:rsid w:val="002505D5"/>
    <w:rsid w:val="00251B52"/>
    <w:rsid w:val="0028665F"/>
    <w:rsid w:val="00286CD4"/>
    <w:rsid w:val="00292522"/>
    <w:rsid w:val="002E7E01"/>
    <w:rsid w:val="002F0920"/>
    <w:rsid w:val="002F41C9"/>
    <w:rsid w:val="002F62EB"/>
    <w:rsid w:val="002F656B"/>
    <w:rsid w:val="002F7172"/>
    <w:rsid w:val="00301FB5"/>
    <w:rsid w:val="0033552A"/>
    <w:rsid w:val="00347CD6"/>
    <w:rsid w:val="00351F3D"/>
    <w:rsid w:val="003734C5"/>
    <w:rsid w:val="00373A37"/>
    <w:rsid w:val="00390EA1"/>
    <w:rsid w:val="0039656D"/>
    <w:rsid w:val="003A1B54"/>
    <w:rsid w:val="003C7AEC"/>
    <w:rsid w:val="003E7764"/>
    <w:rsid w:val="00400B00"/>
    <w:rsid w:val="0041060A"/>
    <w:rsid w:val="00410D1F"/>
    <w:rsid w:val="004132E0"/>
    <w:rsid w:val="00420FFB"/>
    <w:rsid w:val="00465BE1"/>
    <w:rsid w:val="004710EE"/>
    <w:rsid w:val="00492D35"/>
    <w:rsid w:val="00494156"/>
    <w:rsid w:val="004A20F8"/>
    <w:rsid w:val="004B45DF"/>
    <w:rsid w:val="004D4A47"/>
    <w:rsid w:val="004D5861"/>
    <w:rsid w:val="004F7585"/>
    <w:rsid w:val="00501AFE"/>
    <w:rsid w:val="00501DB2"/>
    <w:rsid w:val="0053219D"/>
    <w:rsid w:val="0058060D"/>
    <w:rsid w:val="005812F6"/>
    <w:rsid w:val="005C211F"/>
    <w:rsid w:val="005E06A9"/>
    <w:rsid w:val="005F48B3"/>
    <w:rsid w:val="006354EC"/>
    <w:rsid w:val="00646777"/>
    <w:rsid w:val="0066670F"/>
    <w:rsid w:val="00667E29"/>
    <w:rsid w:val="006717D8"/>
    <w:rsid w:val="00682E06"/>
    <w:rsid w:val="00683481"/>
    <w:rsid w:val="006965C2"/>
    <w:rsid w:val="006A30EB"/>
    <w:rsid w:val="006A7452"/>
    <w:rsid w:val="006B321D"/>
    <w:rsid w:val="006B7BD0"/>
    <w:rsid w:val="006C3D55"/>
    <w:rsid w:val="006E41C5"/>
    <w:rsid w:val="006E6723"/>
    <w:rsid w:val="00720C4D"/>
    <w:rsid w:val="00746E52"/>
    <w:rsid w:val="007556DA"/>
    <w:rsid w:val="007576B9"/>
    <w:rsid w:val="0077310D"/>
    <w:rsid w:val="00781258"/>
    <w:rsid w:val="007842E9"/>
    <w:rsid w:val="007A31C7"/>
    <w:rsid w:val="007C0B14"/>
    <w:rsid w:val="007D752C"/>
    <w:rsid w:val="00832685"/>
    <w:rsid w:val="00852BCA"/>
    <w:rsid w:val="008603E0"/>
    <w:rsid w:val="00880385"/>
    <w:rsid w:val="008A1F98"/>
    <w:rsid w:val="008C7FA7"/>
    <w:rsid w:val="008E057C"/>
    <w:rsid w:val="008E0816"/>
    <w:rsid w:val="008E4059"/>
    <w:rsid w:val="008F45A8"/>
    <w:rsid w:val="008F5C7B"/>
    <w:rsid w:val="009029C1"/>
    <w:rsid w:val="0095061A"/>
    <w:rsid w:val="009A02EE"/>
    <w:rsid w:val="009A61C0"/>
    <w:rsid w:val="009B4839"/>
    <w:rsid w:val="009C4DA6"/>
    <w:rsid w:val="009E1FAD"/>
    <w:rsid w:val="009E31C2"/>
    <w:rsid w:val="009F2ABE"/>
    <w:rsid w:val="00A27979"/>
    <w:rsid w:val="00A3039F"/>
    <w:rsid w:val="00A31B21"/>
    <w:rsid w:val="00A42A82"/>
    <w:rsid w:val="00A513AC"/>
    <w:rsid w:val="00A676E0"/>
    <w:rsid w:val="00A97AEC"/>
    <w:rsid w:val="00AA5C1A"/>
    <w:rsid w:val="00AA7D8A"/>
    <w:rsid w:val="00AB291E"/>
    <w:rsid w:val="00AD6F4A"/>
    <w:rsid w:val="00AF4036"/>
    <w:rsid w:val="00B06A8B"/>
    <w:rsid w:val="00B16F9A"/>
    <w:rsid w:val="00B24B95"/>
    <w:rsid w:val="00B30442"/>
    <w:rsid w:val="00B37F25"/>
    <w:rsid w:val="00B50D2B"/>
    <w:rsid w:val="00B7078E"/>
    <w:rsid w:val="00B71966"/>
    <w:rsid w:val="00B76989"/>
    <w:rsid w:val="00B81519"/>
    <w:rsid w:val="00B82271"/>
    <w:rsid w:val="00B8529B"/>
    <w:rsid w:val="00B94B4F"/>
    <w:rsid w:val="00B95235"/>
    <w:rsid w:val="00B958D7"/>
    <w:rsid w:val="00BB2C22"/>
    <w:rsid w:val="00BD5D42"/>
    <w:rsid w:val="00BE5F73"/>
    <w:rsid w:val="00C101CD"/>
    <w:rsid w:val="00C10312"/>
    <w:rsid w:val="00C13EC7"/>
    <w:rsid w:val="00C1454A"/>
    <w:rsid w:val="00C24347"/>
    <w:rsid w:val="00C51E7B"/>
    <w:rsid w:val="00C522C2"/>
    <w:rsid w:val="00C6768F"/>
    <w:rsid w:val="00C8026E"/>
    <w:rsid w:val="00C87AE9"/>
    <w:rsid w:val="00C93BD2"/>
    <w:rsid w:val="00CA55EA"/>
    <w:rsid w:val="00CA777E"/>
    <w:rsid w:val="00CC2C2B"/>
    <w:rsid w:val="00CD5E0F"/>
    <w:rsid w:val="00CE04B0"/>
    <w:rsid w:val="00CE54D2"/>
    <w:rsid w:val="00CF21BD"/>
    <w:rsid w:val="00D52330"/>
    <w:rsid w:val="00D714DB"/>
    <w:rsid w:val="00D87AB6"/>
    <w:rsid w:val="00DA7574"/>
    <w:rsid w:val="00DC634B"/>
    <w:rsid w:val="00DD5A0C"/>
    <w:rsid w:val="00DF2661"/>
    <w:rsid w:val="00E12907"/>
    <w:rsid w:val="00E30202"/>
    <w:rsid w:val="00E374EB"/>
    <w:rsid w:val="00E40BBD"/>
    <w:rsid w:val="00E50879"/>
    <w:rsid w:val="00E61AAA"/>
    <w:rsid w:val="00E87F13"/>
    <w:rsid w:val="00E90B7C"/>
    <w:rsid w:val="00EA6C17"/>
    <w:rsid w:val="00EC5E4B"/>
    <w:rsid w:val="00EC7556"/>
    <w:rsid w:val="00EE2BBA"/>
    <w:rsid w:val="00F15B35"/>
    <w:rsid w:val="00F34236"/>
    <w:rsid w:val="00F34628"/>
    <w:rsid w:val="00F375BF"/>
    <w:rsid w:val="00F41F8B"/>
    <w:rsid w:val="00F5588A"/>
    <w:rsid w:val="00F5782F"/>
    <w:rsid w:val="00F61033"/>
    <w:rsid w:val="00F62F12"/>
    <w:rsid w:val="00F82F87"/>
    <w:rsid w:val="00F90CB9"/>
    <w:rsid w:val="00F90E9A"/>
    <w:rsid w:val="00FA2878"/>
    <w:rsid w:val="00FA7CE4"/>
    <w:rsid w:val="00FC40A9"/>
    <w:rsid w:val="00FE3E1A"/>
    <w:rsid w:val="00FF5D6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38C1F"/>
  <w15:docId w15:val="{8A3048A2-6C3A-4471-BBA2-DB1F81A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10D1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410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0D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0D1F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F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ix-1\Documents\My%20drop\Dropbox\SEC%20ADM%20ATEC\Forma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105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Ana Bertha Solano Navarro</cp:lastModifiedBy>
  <cp:revision>10</cp:revision>
  <cp:lastPrinted>2022-10-17T17:38:00Z</cp:lastPrinted>
  <dcterms:created xsi:type="dcterms:W3CDTF">2023-02-02T23:07:00Z</dcterms:created>
  <dcterms:modified xsi:type="dcterms:W3CDTF">2024-02-07T18:10:00Z</dcterms:modified>
</cp:coreProperties>
</file>