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07" w:rsidRPr="00FD6DF9" w:rsidRDefault="00345207" w:rsidP="000A56EB">
      <w:pPr>
        <w:pStyle w:val="Textoindependiente3"/>
        <w:rPr>
          <w:rFonts w:ascii="Arial" w:eastAsia="Batang" w:hAnsi="Arial" w:cs="Arial"/>
          <w:b/>
          <w:bCs/>
          <w:color w:val="000000"/>
          <w:sz w:val="24"/>
          <w:szCs w:val="24"/>
        </w:rPr>
      </w:pPr>
    </w:p>
    <w:p w:rsidR="00AF2DE9" w:rsidRPr="00EC2F2C" w:rsidRDefault="00AF2DE9" w:rsidP="00EC2F2C">
      <w:pPr>
        <w:spacing w:line="360" w:lineRule="auto"/>
        <w:jc w:val="both"/>
        <w:rPr>
          <w:b/>
          <w:sz w:val="24"/>
          <w:szCs w:val="24"/>
        </w:rPr>
      </w:pPr>
      <w:r w:rsidRPr="00EC2F2C">
        <w:rPr>
          <w:b/>
          <w:sz w:val="24"/>
          <w:szCs w:val="24"/>
        </w:rPr>
        <w:t>Información para carta de recomendación</w:t>
      </w:r>
    </w:p>
    <w:p w:rsidR="00AF2DE9" w:rsidRPr="00EC2F2C" w:rsidRDefault="00AF2DE9" w:rsidP="00EC2F2C">
      <w:pPr>
        <w:spacing w:line="360" w:lineRule="auto"/>
        <w:jc w:val="both"/>
        <w:rPr>
          <w:b/>
          <w:sz w:val="24"/>
          <w:szCs w:val="24"/>
        </w:rPr>
      </w:pPr>
      <w:r w:rsidRPr="00EC2F2C">
        <w:rPr>
          <w:b/>
          <w:sz w:val="24"/>
          <w:szCs w:val="24"/>
        </w:rPr>
        <w:t xml:space="preserve">Instrucciones de llenado: </w:t>
      </w:r>
    </w:p>
    <w:p w:rsidR="00AF2DE9" w:rsidRPr="00EC2F2C" w:rsidRDefault="00AF2DE9" w:rsidP="00EC2F2C">
      <w:pPr>
        <w:spacing w:line="360" w:lineRule="auto"/>
        <w:jc w:val="both"/>
        <w:rPr>
          <w:sz w:val="24"/>
          <w:szCs w:val="24"/>
        </w:rPr>
      </w:pPr>
      <w:r w:rsidRPr="00EC2F2C">
        <w:rPr>
          <w:sz w:val="24"/>
          <w:szCs w:val="24"/>
        </w:rPr>
        <w:t xml:space="preserve"> Las cartas de recomendación deben ser otorgadas por individuos que conozcan sus habilidades y potencial para el trabajo académico. De preferencia, deben ser expedidas por profesores o responsables de unidades de investigación, gestión y/o planeación universitarias que conozcan su trabajo académico, de investigación, gestión y experiencia, además de su capacidad para cumplir con estudios de posgrado. </w:t>
      </w:r>
    </w:p>
    <w:p w:rsidR="00AF2DE9" w:rsidRPr="00EC2F2C" w:rsidRDefault="00AF2DE9" w:rsidP="00EC2F2C">
      <w:pPr>
        <w:spacing w:line="360" w:lineRule="auto"/>
        <w:jc w:val="both"/>
        <w:rPr>
          <w:sz w:val="24"/>
          <w:szCs w:val="24"/>
        </w:rPr>
      </w:pPr>
      <w:r w:rsidRPr="00EC2F2C">
        <w:rPr>
          <w:sz w:val="24"/>
          <w:szCs w:val="24"/>
        </w:rPr>
        <w:t xml:space="preserve"> Las cartas deben comentar la capacidad del aspirante para trabajar en equipo de manera efectiva y cambiar positivamente los ambientes de trabajo. </w:t>
      </w:r>
    </w:p>
    <w:p w:rsidR="00AF2DE9" w:rsidRPr="00EC2F2C" w:rsidRDefault="00AF2DE9" w:rsidP="00EC2F2C">
      <w:pPr>
        <w:spacing w:line="360" w:lineRule="auto"/>
        <w:jc w:val="both"/>
        <w:rPr>
          <w:sz w:val="24"/>
          <w:szCs w:val="24"/>
        </w:rPr>
      </w:pPr>
      <w:r w:rsidRPr="00EC2F2C">
        <w:rPr>
          <w:b/>
          <w:sz w:val="24"/>
          <w:szCs w:val="24"/>
        </w:rPr>
        <w:t>I.- Para el aspirante</w:t>
      </w:r>
      <w:r w:rsidRPr="00EC2F2C">
        <w:rPr>
          <w:sz w:val="24"/>
          <w:szCs w:val="24"/>
        </w:rPr>
        <w:t xml:space="preserve">. </w:t>
      </w:r>
    </w:p>
    <w:p w:rsidR="0040049B" w:rsidRDefault="00AF2DE9" w:rsidP="00EC2F2C">
      <w:pPr>
        <w:spacing w:line="360" w:lineRule="auto"/>
        <w:jc w:val="both"/>
        <w:rPr>
          <w:sz w:val="24"/>
          <w:szCs w:val="24"/>
        </w:rPr>
      </w:pPr>
      <w:r w:rsidRPr="00EC2F2C">
        <w:rPr>
          <w:sz w:val="24"/>
          <w:szCs w:val="24"/>
        </w:rPr>
        <w:t xml:space="preserve"> Debe imprimir este formato y llenar la información que se solicitan a continuación para entregarla a la persona que le recomendará. Esta persona llenará la sección II y se le regresará a Usted en un sobre cerrado con su firma al reverso</w:t>
      </w:r>
      <w:r w:rsidR="0040049B">
        <w:rPr>
          <w:sz w:val="24"/>
          <w:szCs w:val="24"/>
        </w:rPr>
        <w:t xml:space="preserve">, o pedir que lo envié al correo </w:t>
      </w:r>
      <w:hyperlink r:id="rId7" w:history="1">
        <w:r w:rsidR="0040049B" w:rsidRPr="008971E8">
          <w:rPr>
            <w:rStyle w:val="Hipervnculo"/>
            <w:sz w:val="24"/>
            <w:szCs w:val="24"/>
          </w:rPr>
          <w:t>angelica.ochoa@profesores.valles.udg.mx</w:t>
        </w:r>
      </w:hyperlink>
    </w:p>
    <w:p w:rsidR="00AF2DE9" w:rsidRPr="00EC2F2C" w:rsidRDefault="00AF2DE9" w:rsidP="00EC2F2C">
      <w:pPr>
        <w:spacing w:line="360" w:lineRule="auto"/>
        <w:jc w:val="both"/>
        <w:rPr>
          <w:b/>
          <w:sz w:val="24"/>
          <w:szCs w:val="24"/>
        </w:rPr>
      </w:pPr>
      <w:r w:rsidRPr="00EC2F2C">
        <w:rPr>
          <w:sz w:val="24"/>
          <w:szCs w:val="24"/>
        </w:rPr>
        <w:t xml:space="preserve"> </w:t>
      </w:r>
      <w:r w:rsidRPr="00EC2F2C">
        <w:rPr>
          <w:b/>
          <w:sz w:val="24"/>
          <w:szCs w:val="24"/>
        </w:rPr>
        <w:t xml:space="preserve">II.- Para quien recomienda. </w:t>
      </w:r>
    </w:p>
    <w:p w:rsidR="00AF2DE9" w:rsidRPr="00EC2F2C" w:rsidRDefault="00AF2DE9" w:rsidP="00EC2F2C">
      <w:pPr>
        <w:spacing w:line="360" w:lineRule="auto"/>
        <w:jc w:val="both"/>
        <w:rPr>
          <w:sz w:val="24"/>
          <w:szCs w:val="24"/>
        </w:rPr>
      </w:pPr>
      <w:r w:rsidRPr="00EC2F2C">
        <w:rPr>
          <w:sz w:val="24"/>
          <w:szCs w:val="24"/>
        </w:rPr>
        <w:t xml:space="preserve">La persona nombrada en las líneas superiores está solicitando su ingreso a la Maestría en Estudios </w:t>
      </w:r>
      <w:proofErr w:type="spellStart"/>
      <w:r w:rsidRPr="00EC2F2C">
        <w:rPr>
          <w:sz w:val="24"/>
          <w:szCs w:val="24"/>
        </w:rPr>
        <w:t>Socioterritoriales</w:t>
      </w:r>
      <w:proofErr w:type="spellEnd"/>
      <w:r w:rsidRPr="00EC2F2C">
        <w:rPr>
          <w:sz w:val="24"/>
          <w:szCs w:val="24"/>
        </w:rPr>
        <w:t xml:space="preserve"> que se ofrece en el Centro Universitario de los Valles de la Universidad de Guadalajara. Usted ha sido seleccionado/a por el aspirante para que nos comente sobre sus cualificaciones. </w:t>
      </w:r>
    </w:p>
    <w:p w:rsidR="00AF2DE9" w:rsidRPr="00EC2F2C" w:rsidRDefault="00AF2DE9" w:rsidP="00EC2F2C">
      <w:pPr>
        <w:spacing w:line="360" w:lineRule="auto"/>
        <w:jc w:val="both"/>
        <w:rPr>
          <w:sz w:val="24"/>
          <w:szCs w:val="24"/>
        </w:rPr>
      </w:pPr>
      <w:r w:rsidRPr="00EC2F2C">
        <w:rPr>
          <w:sz w:val="24"/>
          <w:szCs w:val="24"/>
        </w:rPr>
        <w:t xml:space="preserve"> El Comité de Selección del programa está interesado de manera particular en una evaluación del potencial profesional y académico del aspirante y su capacidad para desarrollar estudios y trabajo de posgrado. Son de especial interés para nosotros conocer su opinión sobre la capacidad del aspirante para desempeñar trabajo de investigación y/o en la gestión y planeación en instituciones educativas. </w:t>
      </w:r>
    </w:p>
    <w:p w:rsidR="00AF2DE9" w:rsidRPr="00EC2F2C" w:rsidRDefault="00AF2DE9" w:rsidP="00EC2F2C">
      <w:pPr>
        <w:spacing w:line="360" w:lineRule="auto"/>
        <w:jc w:val="both"/>
        <w:rPr>
          <w:sz w:val="24"/>
          <w:szCs w:val="24"/>
        </w:rPr>
      </w:pPr>
      <w:r w:rsidRPr="00EC2F2C">
        <w:rPr>
          <w:sz w:val="24"/>
          <w:szCs w:val="24"/>
        </w:rPr>
        <w:t xml:space="preserve">Una vez que complete esta forma y la carta de recomendación de la siguiente página, deberá ponerla en un sobre cerrado con su firma al reverso y entregarla al aspirante. La información que Usted proporcione es confidencial y servirá únicamente para evaluar al aspirante en el proceso de selección. </w:t>
      </w:r>
    </w:p>
    <w:p w:rsidR="00AF2DE9" w:rsidRPr="00EC2F2C" w:rsidRDefault="00AF2DE9" w:rsidP="00AF2DE9">
      <w:pPr>
        <w:jc w:val="both"/>
        <w:rPr>
          <w:sz w:val="24"/>
          <w:szCs w:val="24"/>
        </w:rPr>
      </w:pPr>
    </w:p>
    <w:p w:rsidR="00AF2DE9" w:rsidRDefault="00AF2DE9" w:rsidP="00AF2DE9">
      <w:pPr>
        <w:jc w:val="both"/>
      </w:pPr>
    </w:p>
    <w:p w:rsidR="00AF2DE9" w:rsidRDefault="00AF2DE9" w:rsidP="00AF2DE9">
      <w:pPr>
        <w:jc w:val="both"/>
      </w:pPr>
    </w:p>
    <w:p w:rsidR="00AF2DE9" w:rsidRDefault="00AF2DE9" w:rsidP="00AF2DE9">
      <w:pPr>
        <w:jc w:val="both"/>
      </w:pPr>
    </w:p>
    <w:p w:rsidR="00AF2DE9" w:rsidRPr="006E1BFC" w:rsidRDefault="00AF2DE9" w:rsidP="00AF2DE9">
      <w:pPr>
        <w:spacing w:after="100" w:afterAutospacing="1" w:line="240" w:lineRule="atLeast"/>
      </w:pPr>
      <w:r w:rsidRPr="006E1BFC">
        <w:rPr>
          <w:b/>
        </w:rPr>
        <w:t xml:space="preserve">       </w:t>
      </w:r>
      <w:r w:rsidR="00EC2F2C">
        <w:rPr>
          <w:b/>
        </w:rPr>
        <w:t>[</w:t>
      </w:r>
      <w:r w:rsidR="0040049B">
        <w:rPr>
          <w:b/>
        </w:rPr>
        <w:t xml:space="preserve">Quien recomienda, en lo posible coloque </w:t>
      </w:r>
      <w:r w:rsidR="00EC2F2C">
        <w:rPr>
          <w:b/>
        </w:rPr>
        <w:t>este formato en hoja membretada]</w:t>
      </w:r>
      <w:r w:rsidRPr="006E1BFC">
        <w:rPr>
          <w:b/>
        </w:rPr>
        <w:t xml:space="preserve">       </w:t>
      </w:r>
    </w:p>
    <w:p w:rsidR="00AF2DE9" w:rsidRPr="00EC2F2C" w:rsidRDefault="00EC2F2C" w:rsidP="00AF2DE9">
      <w:pPr>
        <w:spacing w:after="100" w:afterAutospacing="1" w:line="240" w:lineRule="atLeast"/>
        <w:rPr>
          <w:sz w:val="22"/>
          <w:szCs w:val="22"/>
        </w:rPr>
      </w:pPr>
      <w:r w:rsidRPr="00EC2F2C">
        <w:rPr>
          <w:b/>
          <w:sz w:val="22"/>
          <w:szCs w:val="22"/>
        </w:rPr>
        <w:t>Sección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428"/>
      </w:tblGrid>
      <w:tr w:rsidR="00AF2DE9" w:rsidRPr="00EC2F2C" w:rsidTr="00221B0A">
        <w:trPr>
          <w:trHeight w:val="308"/>
        </w:trPr>
        <w:tc>
          <w:tcPr>
            <w:tcW w:w="8978" w:type="dxa"/>
            <w:gridSpan w:val="2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Datos del Aspirante</w:t>
            </w:r>
          </w:p>
        </w:tc>
      </w:tr>
      <w:tr w:rsidR="00AF2DE9" w:rsidRPr="00EC2F2C" w:rsidTr="00221B0A">
        <w:tc>
          <w:tcPr>
            <w:tcW w:w="8978" w:type="dxa"/>
            <w:gridSpan w:val="2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Nombre: </w:t>
            </w:r>
          </w:p>
        </w:tc>
      </w:tr>
      <w:tr w:rsidR="00AF2DE9" w:rsidRPr="00EC2F2C" w:rsidTr="00221B0A">
        <w:tc>
          <w:tcPr>
            <w:tcW w:w="8978" w:type="dxa"/>
            <w:gridSpan w:val="2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Dirección: </w:t>
            </w:r>
          </w:p>
        </w:tc>
      </w:tr>
      <w:tr w:rsidR="00AF2DE9" w:rsidRPr="00EC2F2C" w:rsidTr="00221B0A">
        <w:tc>
          <w:tcPr>
            <w:tcW w:w="5495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Correo Electrónico: </w:t>
            </w:r>
          </w:p>
        </w:tc>
        <w:tc>
          <w:tcPr>
            <w:tcW w:w="3483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Teléfono: </w:t>
            </w:r>
          </w:p>
        </w:tc>
      </w:tr>
    </w:tbl>
    <w:p w:rsidR="00AF2DE9" w:rsidRPr="00EC2F2C" w:rsidRDefault="00AF2DE9" w:rsidP="00AF2DE9">
      <w:pPr>
        <w:jc w:val="both"/>
        <w:rPr>
          <w:b/>
          <w:sz w:val="22"/>
          <w:szCs w:val="22"/>
        </w:rPr>
      </w:pPr>
    </w:p>
    <w:p w:rsidR="00EC2F2C" w:rsidRDefault="00EC2F2C" w:rsidP="00AF2DE9">
      <w:pPr>
        <w:jc w:val="both"/>
        <w:rPr>
          <w:sz w:val="22"/>
          <w:szCs w:val="22"/>
        </w:rPr>
      </w:pPr>
    </w:p>
    <w:p w:rsidR="00AF2DE9" w:rsidRPr="00EC2F2C" w:rsidRDefault="00AF2DE9" w:rsidP="00AF2DE9">
      <w:pPr>
        <w:jc w:val="both"/>
        <w:rPr>
          <w:sz w:val="22"/>
          <w:szCs w:val="22"/>
        </w:rPr>
      </w:pPr>
      <w:r w:rsidRPr="00EC2F2C">
        <w:rPr>
          <w:sz w:val="22"/>
          <w:szCs w:val="22"/>
        </w:rPr>
        <w:t xml:space="preserve">1. Evalúe los siguientes aspectos del(a) candidato(a) ponderando cuidadosamente el valor seleccionado en la escala. Los valores de la escala significan: </w:t>
      </w:r>
    </w:p>
    <w:p w:rsidR="00AF2DE9" w:rsidRPr="00EC2F2C" w:rsidRDefault="00AF2DE9" w:rsidP="00AF2DE9">
      <w:pPr>
        <w:jc w:val="both"/>
        <w:rPr>
          <w:sz w:val="22"/>
          <w:szCs w:val="22"/>
        </w:rPr>
      </w:pPr>
      <w:r w:rsidRPr="00EC2F2C">
        <w:rPr>
          <w:sz w:val="22"/>
          <w:szCs w:val="22"/>
        </w:rPr>
        <w:t xml:space="preserve">1 = Excepcional </w:t>
      </w:r>
    </w:p>
    <w:p w:rsidR="00AF2DE9" w:rsidRPr="00EC2F2C" w:rsidRDefault="00AF2DE9" w:rsidP="00AF2DE9">
      <w:pPr>
        <w:jc w:val="both"/>
        <w:rPr>
          <w:sz w:val="22"/>
          <w:szCs w:val="22"/>
        </w:rPr>
      </w:pPr>
      <w:r w:rsidRPr="00EC2F2C">
        <w:rPr>
          <w:sz w:val="22"/>
          <w:szCs w:val="22"/>
        </w:rPr>
        <w:t xml:space="preserve">2 = Muy bueno </w:t>
      </w:r>
    </w:p>
    <w:p w:rsidR="00AF2DE9" w:rsidRPr="00EC2F2C" w:rsidRDefault="00AF2DE9" w:rsidP="00AF2DE9">
      <w:pPr>
        <w:jc w:val="both"/>
        <w:rPr>
          <w:sz w:val="22"/>
          <w:szCs w:val="22"/>
        </w:rPr>
      </w:pPr>
      <w:r w:rsidRPr="00EC2F2C">
        <w:rPr>
          <w:sz w:val="22"/>
          <w:szCs w:val="22"/>
        </w:rPr>
        <w:t xml:space="preserve">3 = Bueno, por encima del promedio de estudiantes de licenciatura </w:t>
      </w:r>
    </w:p>
    <w:p w:rsidR="00AF2DE9" w:rsidRPr="00EC2F2C" w:rsidRDefault="00AF2DE9" w:rsidP="00AF2DE9">
      <w:pPr>
        <w:jc w:val="both"/>
        <w:rPr>
          <w:sz w:val="22"/>
          <w:szCs w:val="22"/>
        </w:rPr>
      </w:pPr>
      <w:r w:rsidRPr="00EC2F2C">
        <w:rPr>
          <w:sz w:val="22"/>
          <w:szCs w:val="22"/>
        </w:rPr>
        <w:t xml:space="preserve">4 = Regular, alrededor del promedio de estudiantes de licenciatura </w:t>
      </w:r>
    </w:p>
    <w:p w:rsidR="00AF2DE9" w:rsidRPr="00EC2F2C" w:rsidRDefault="00AF2DE9" w:rsidP="00AF2DE9">
      <w:pPr>
        <w:jc w:val="both"/>
        <w:rPr>
          <w:sz w:val="22"/>
          <w:szCs w:val="22"/>
        </w:rPr>
      </w:pPr>
      <w:r w:rsidRPr="00EC2F2C">
        <w:rPr>
          <w:sz w:val="22"/>
          <w:szCs w:val="22"/>
        </w:rPr>
        <w:t xml:space="preserve">5 = Deficiente, por debajo del promedio </w:t>
      </w:r>
    </w:p>
    <w:p w:rsidR="00AF2DE9" w:rsidRPr="00EC2F2C" w:rsidRDefault="00AF2DE9" w:rsidP="00AF2DE9">
      <w:pPr>
        <w:jc w:val="both"/>
        <w:rPr>
          <w:sz w:val="22"/>
          <w:szCs w:val="22"/>
        </w:rPr>
      </w:pPr>
      <w:r w:rsidRPr="00EC2F2C">
        <w:rPr>
          <w:sz w:val="22"/>
          <w:szCs w:val="22"/>
        </w:rPr>
        <w:t xml:space="preserve">6 = Muy deficiente </w:t>
      </w:r>
    </w:p>
    <w:p w:rsidR="00AF2DE9" w:rsidRDefault="00AF2DE9" w:rsidP="00AF2DE9">
      <w:pPr>
        <w:jc w:val="both"/>
        <w:rPr>
          <w:sz w:val="22"/>
          <w:szCs w:val="22"/>
        </w:rPr>
      </w:pPr>
      <w:r w:rsidRPr="00EC2F2C">
        <w:rPr>
          <w:sz w:val="22"/>
          <w:szCs w:val="22"/>
        </w:rPr>
        <w:t xml:space="preserve">7 = Sin elementos para opinar </w:t>
      </w:r>
    </w:p>
    <w:p w:rsidR="00EC2F2C" w:rsidRDefault="00EC2F2C" w:rsidP="00AF2DE9">
      <w:pPr>
        <w:jc w:val="both"/>
        <w:rPr>
          <w:sz w:val="22"/>
          <w:szCs w:val="22"/>
        </w:rPr>
      </w:pPr>
    </w:p>
    <w:p w:rsidR="00EC2F2C" w:rsidRPr="00EC2F2C" w:rsidRDefault="00EC2F2C" w:rsidP="00AF2DE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0"/>
        <w:gridCol w:w="560"/>
        <w:gridCol w:w="560"/>
        <w:gridCol w:w="560"/>
        <w:gridCol w:w="560"/>
        <w:gridCol w:w="423"/>
        <w:gridCol w:w="501"/>
      </w:tblGrid>
      <w:tr w:rsidR="00AF2DE9" w:rsidRPr="00EC2F2C" w:rsidTr="00221B0A">
        <w:trPr>
          <w:trHeight w:val="281"/>
        </w:trPr>
        <w:tc>
          <w:tcPr>
            <w:tcW w:w="5211" w:type="dxa"/>
            <w:shd w:val="clear" w:color="auto" w:fill="auto"/>
          </w:tcPr>
          <w:p w:rsidR="00AF2DE9" w:rsidRPr="00EC2F2C" w:rsidRDefault="00AF2DE9" w:rsidP="00221B0A">
            <w:pPr>
              <w:jc w:val="center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A s p e c t o s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center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center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center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center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center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F2DE9" w:rsidRPr="00EC2F2C" w:rsidRDefault="00AF2DE9" w:rsidP="00221B0A">
            <w:pPr>
              <w:jc w:val="center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center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>7</w:t>
            </w:r>
          </w:p>
        </w:tc>
      </w:tr>
      <w:tr w:rsidR="00AF2DE9" w:rsidRPr="00EC2F2C" w:rsidTr="00221B0A">
        <w:trPr>
          <w:trHeight w:val="203"/>
        </w:trPr>
        <w:tc>
          <w:tcPr>
            <w:tcW w:w="5211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>Motivación para el trabajo académico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rPr>
          <w:trHeight w:val="267"/>
        </w:trPr>
        <w:tc>
          <w:tcPr>
            <w:tcW w:w="5211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 xml:space="preserve">Aptitud intelectual para el posgrado 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c>
          <w:tcPr>
            <w:tcW w:w="5211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 xml:space="preserve">Habilidad en la expresión oral 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c>
          <w:tcPr>
            <w:tcW w:w="5211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 xml:space="preserve">Habilidad en la expresión escrita 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rPr>
          <w:trHeight w:val="360"/>
        </w:trPr>
        <w:tc>
          <w:tcPr>
            <w:tcW w:w="5211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>Solidez de su formación académica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rPr>
          <w:trHeight w:val="526"/>
        </w:trPr>
        <w:tc>
          <w:tcPr>
            <w:tcW w:w="5211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 xml:space="preserve"> Adecuación de su formación académica para cursar un posgrado en investigación educativa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c>
          <w:tcPr>
            <w:tcW w:w="5211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>Responsabilidad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c>
          <w:tcPr>
            <w:tcW w:w="5211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 xml:space="preserve">Madurez y estabilidad 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c>
          <w:tcPr>
            <w:tcW w:w="5211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 xml:space="preserve">Capacidad de trabajo autónomo o independiente 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  <w:tr w:rsidR="00AF2DE9" w:rsidRPr="00EC2F2C" w:rsidTr="00221B0A">
        <w:tc>
          <w:tcPr>
            <w:tcW w:w="5211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  <w:r w:rsidRPr="00EC2F2C">
              <w:rPr>
                <w:sz w:val="22"/>
                <w:szCs w:val="22"/>
              </w:rPr>
              <w:t>Capacidad para colaborar en grupos de trabajo</w:t>
            </w: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sz w:val="22"/>
                <w:szCs w:val="22"/>
              </w:rPr>
            </w:pPr>
          </w:p>
        </w:tc>
      </w:tr>
    </w:tbl>
    <w:p w:rsidR="00AF2DE9" w:rsidRPr="00EC2F2C" w:rsidRDefault="00AF2DE9" w:rsidP="00AF2DE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3404"/>
      </w:tblGrid>
      <w:tr w:rsidR="00AF2DE9" w:rsidRPr="00EC2F2C" w:rsidTr="00221B0A">
        <w:tc>
          <w:tcPr>
            <w:tcW w:w="8978" w:type="dxa"/>
            <w:gridSpan w:val="2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Nombre de quien recomienda: </w:t>
            </w:r>
          </w:p>
        </w:tc>
      </w:tr>
      <w:tr w:rsidR="00AF2DE9" w:rsidRPr="00EC2F2C" w:rsidTr="00221B0A">
        <w:tc>
          <w:tcPr>
            <w:tcW w:w="8978" w:type="dxa"/>
            <w:gridSpan w:val="2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Puesto: </w:t>
            </w:r>
          </w:p>
        </w:tc>
      </w:tr>
      <w:tr w:rsidR="00AF2DE9" w:rsidRPr="00EC2F2C" w:rsidTr="00221B0A">
        <w:tc>
          <w:tcPr>
            <w:tcW w:w="8978" w:type="dxa"/>
            <w:gridSpan w:val="2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Institución: </w:t>
            </w:r>
          </w:p>
        </w:tc>
      </w:tr>
      <w:tr w:rsidR="00AF2DE9" w:rsidRPr="00EC2F2C" w:rsidTr="00221B0A">
        <w:tc>
          <w:tcPr>
            <w:tcW w:w="5520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Correo Electrónico: </w:t>
            </w:r>
          </w:p>
        </w:tc>
        <w:tc>
          <w:tcPr>
            <w:tcW w:w="3458" w:type="dxa"/>
            <w:shd w:val="clear" w:color="auto" w:fill="D9D9D9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Teléfono: </w:t>
            </w:r>
          </w:p>
        </w:tc>
      </w:tr>
      <w:tr w:rsidR="00AF2DE9" w:rsidRPr="00EC2F2C" w:rsidTr="00221B0A">
        <w:tc>
          <w:tcPr>
            <w:tcW w:w="5520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Firma: </w:t>
            </w:r>
          </w:p>
        </w:tc>
        <w:tc>
          <w:tcPr>
            <w:tcW w:w="3458" w:type="dxa"/>
            <w:shd w:val="clear" w:color="auto" w:fill="auto"/>
          </w:tcPr>
          <w:p w:rsidR="00AF2DE9" w:rsidRPr="00EC2F2C" w:rsidRDefault="00AF2DE9" w:rsidP="00221B0A">
            <w:pPr>
              <w:jc w:val="both"/>
              <w:rPr>
                <w:b/>
                <w:sz w:val="22"/>
                <w:szCs w:val="22"/>
              </w:rPr>
            </w:pPr>
            <w:r w:rsidRPr="00EC2F2C">
              <w:rPr>
                <w:b/>
                <w:sz w:val="22"/>
                <w:szCs w:val="22"/>
              </w:rPr>
              <w:t xml:space="preserve">Fecha: </w:t>
            </w:r>
          </w:p>
        </w:tc>
      </w:tr>
    </w:tbl>
    <w:p w:rsidR="00AF2DE9" w:rsidRPr="006E1BFC" w:rsidRDefault="00AF2DE9" w:rsidP="00AF2DE9">
      <w:pPr>
        <w:jc w:val="both"/>
        <w:rPr>
          <w:b/>
        </w:rPr>
      </w:pPr>
    </w:p>
    <w:p w:rsidR="00EC2F2C" w:rsidRDefault="00EC2F2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C2F2C" w:rsidRDefault="00EC2F2C" w:rsidP="00AF2DE9">
      <w:pPr>
        <w:jc w:val="both"/>
        <w:rPr>
          <w:b/>
        </w:rPr>
      </w:pPr>
    </w:p>
    <w:p w:rsidR="00EC2F2C" w:rsidRDefault="00EC2F2C" w:rsidP="00AF2DE9">
      <w:pPr>
        <w:jc w:val="both"/>
        <w:rPr>
          <w:b/>
        </w:rPr>
      </w:pPr>
    </w:p>
    <w:p w:rsidR="00AF2DE9" w:rsidRPr="00207E6E" w:rsidRDefault="00EC2F2C" w:rsidP="00AF2DE9">
      <w:pPr>
        <w:jc w:val="both"/>
        <w:rPr>
          <w:b/>
        </w:rPr>
      </w:pPr>
      <w:r>
        <w:rPr>
          <w:b/>
        </w:rPr>
        <w:t>II</w:t>
      </w:r>
      <w:r w:rsidR="00AF2DE9" w:rsidRPr="00207E6E">
        <w:rPr>
          <w:b/>
        </w:rPr>
        <w:t xml:space="preserve">. </w:t>
      </w:r>
      <w:r w:rsidR="0040049B">
        <w:rPr>
          <w:b/>
        </w:rPr>
        <w:t>De su r</w:t>
      </w:r>
      <w:r w:rsidR="00AF2DE9" w:rsidRPr="00207E6E">
        <w:rPr>
          <w:b/>
        </w:rPr>
        <w:t xml:space="preserve">elación con el Candidato </w:t>
      </w:r>
    </w:p>
    <w:p w:rsidR="00EC2F2C" w:rsidRDefault="00EC2F2C" w:rsidP="00AF2DE9">
      <w:pPr>
        <w:jc w:val="both"/>
      </w:pPr>
    </w:p>
    <w:p w:rsidR="00AF2DE9" w:rsidRDefault="00AF2DE9" w:rsidP="00AF2DE9">
      <w:pPr>
        <w:jc w:val="both"/>
      </w:pPr>
      <w:r w:rsidRPr="00207E6E">
        <w:t xml:space="preserve">1. ¿Cuánto tiempo tiene de conocerlo(a)? </w:t>
      </w: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AF2DE9" w:rsidRPr="00207E6E" w:rsidRDefault="00AF2DE9" w:rsidP="00AF2DE9">
      <w:pPr>
        <w:jc w:val="both"/>
      </w:pPr>
      <w:r w:rsidRPr="00207E6E">
        <w:t>2. ¿Qué tipo de relación acad</w:t>
      </w:r>
      <w:r w:rsidR="00EC2F2C">
        <w:t>émica</w:t>
      </w:r>
      <w:bookmarkStart w:id="0" w:name="_GoBack"/>
      <w:bookmarkEnd w:id="0"/>
      <w:r w:rsidR="00EC2F2C">
        <w:t xml:space="preserve"> ha tenido con él (ella)? </w:t>
      </w: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AF2DE9" w:rsidRDefault="00AF2DE9" w:rsidP="00AF2DE9">
      <w:pPr>
        <w:jc w:val="both"/>
      </w:pPr>
      <w:r w:rsidRPr="00207E6E">
        <w:t xml:space="preserve">3. De acuerdo con el punto 2, ¿qué valoración hace usted del desempeño del aspirante en términos de sus aptitudes? </w:t>
      </w: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AF2DE9" w:rsidRDefault="00AF2DE9" w:rsidP="00EC2F2C">
      <w:pPr>
        <w:jc w:val="both"/>
      </w:pPr>
      <w:r w:rsidRPr="00207E6E">
        <w:t xml:space="preserve">4. De acuerdo con el punto 2, ¿qué valoración hace usted del desempeño del aspirante en términos de su responsabilidad? </w:t>
      </w:r>
    </w:p>
    <w:p w:rsidR="00EC2F2C" w:rsidRDefault="00EC2F2C" w:rsidP="00EC2F2C">
      <w:pPr>
        <w:jc w:val="both"/>
      </w:pPr>
    </w:p>
    <w:p w:rsidR="00EC2F2C" w:rsidRDefault="00EC2F2C" w:rsidP="00EC2F2C">
      <w:pPr>
        <w:jc w:val="both"/>
      </w:pPr>
    </w:p>
    <w:p w:rsidR="00EC2F2C" w:rsidRPr="00207E6E" w:rsidRDefault="00EC2F2C" w:rsidP="00EC2F2C">
      <w:pPr>
        <w:jc w:val="both"/>
      </w:pPr>
    </w:p>
    <w:p w:rsidR="00EC2F2C" w:rsidRDefault="00EC2F2C" w:rsidP="00AF2DE9">
      <w:pPr>
        <w:jc w:val="both"/>
      </w:pPr>
    </w:p>
    <w:p w:rsidR="00AF2DE9" w:rsidRDefault="00EC2F2C" w:rsidP="00AF2DE9">
      <w:pPr>
        <w:jc w:val="both"/>
      </w:pPr>
      <w:r>
        <w:t xml:space="preserve">5. </w:t>
      </w:r>
      <w:r w:rsidR="00AF2DE9" w:rsidRPr="00207E6E">
        <w:t>¿Puede comentar sobre las fortalezas del aspirante para realizar estudios de posgrado?</w:t>
      </w:r>
    </w:p>
    <w:p w:rsidR="00EC2F2C" w:rsidRDefault="00EC2F2C" w:rsidP="00AF2DE9">
      <w:pPr>
        <w:jc w:val="both"/>
      </w:pPr>
    </w:p>
    <w:p w:rsidR="00EC2F2C" w:rsidRPr="00207E6E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AF2DE9" w:rsidRDefault="00EC2F2C" w:rsidP="00AF2DE9">
      <w:pPr>
        <w:jc w:val="both"/>
      </w:pPr>
      <w:r>
        <w:t>6.</w:t>
      </w:r>
      <w:r w:rsidRPr="00207E6E">
        <w:t xml:space="preserve"> ¿</w:t>
      </w:r>
      <w:r w:rsidR="00AF2DE9" w:rsidRPr="00207E6E">
        <w:t>Cuáles considera que son las principales limitaciones del aspirante? ¿Cómo pueden éstas afectar su trabajo en el posgrado?</w:t>
      </w: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Default="00EC2F2C" w:rsidP="00AF2DE9">
      <w:pPr>
        <w:jc w:val="both"/>
      </w:pPr>
    </w:p>
    <w:p w:rsidR="00EC2F2C" w:rsidRPr="00207E6E" w:rsidRDefault="00EC2F2C" w:rsidP="00AF2D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559"/>
        <w:gridCol w:w="6485"/>
      </w:tblGrid>
      <w:tr w:rsidR="00AF2DE9" w:rsidRPr="006C6AFD" w:rsidTr="00221B0A">
        <w:tc>
          <w:tcPr>
            <w:tcW w:w="1809" w:type="dxa"/>
            <w:vMerge w:val="restart"/>
            <w:shd w:val="clear" w:color="auto" w:fill="auto"/>
          </w:tcPr>
          <w:p w:rsidR="00AF2DE9" w:rsidRPr="006C6AFD" w:rsidRDefault="00AF2DE9" w:rsidP="00221B0A">
            <w:pPr>
              <w:jc w:val="both"/>
            </w:pPr>
          </w:p>
          <w:p w:rsidR="00AF2DE9" w:rsidRPr="006C6AFD" w:rsidRDefault="00AF2DE9" w:rsidP="00221B0A"/>
          <w:p w:rsidR="00AF2DE9" w:rsidRPr="006C6AFD" w:rsidRDefault="00AF2DE9" w:rsidP="00221B0A">
            <w:pPr>
              <w:jc w:val="center"/>
              <w:rPr>
                <w:b/>
              </w:rPr>
            </w:pPr>
            <w:r w:rsidRPr="006C6AFD">
              <w:rPr>
                <w:b/>
              </w:rPr>
              <w:t>Usted lo (a):</w:t>
            </w:r>
          </w:p>
          <w:p w:rsidR="00AF2DE9" w:rsidRPr="006C6AFD" w:rsidRDefault="00AF2DE9" w:rsidP="00221B0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6602" w:type="dxa"/>
            <w:shd w:val="clear" w:color="auto" w:fill="auto"/>
          </w:tcPr>
          <w:p w:rsidR="00AF2DE9" w:rsidRPr="006C6AFD" w:rsidRDefault="00AF2DE9" w:rsidP="00221B0A">
            <w:pPr>
              <w:jc w:val="both"/>
              <w:rPr>
                <w:b/>
              </w:rPr>
            </w:pPr>
            <w:r w:rsidRPr="006C6AFD">
              <w:rPr>
                <w:b/>
              </w:rPr>
              <w:t xml:space="preserve">Recomendaría ampliamente </w:t>
            </w:r>
          </w:p>
        </w:tc>
      </w:tr>
      <w:tr w:rsidR="00AF2DE9" w:rsidRPr="006C6AFD" w:rsidTr="00221B0A">
        <w:trPr>
          <w:trHeight w:val="522"/>
        </w:trPr>
        <w:tc>
          <w:tcPr>
            <w:tcW w:w="1809" w:type="dxa"/>
            <w:vMerge/>
            <w:shd w:val="clear" w:color="auto" w:fill="auto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567" w:type="dxa"/>
            <w:shd w:val="clear" w:color="auto" w:fill="D9D9D9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6602" w:type="dxa"/>
            <w:shd w:val="clear" w:color="auto" w:fill="D9D9D9"/>
          </w:tcPr>
          <w:p w:rsidR="00AF2DE9" w:rsidRPr="006C6AFD" w:rsidRDefault="00AF2DE9" w:rsidP="00221B0A">
            <w:pPr>
              <w:jc w:val="both"/>
              <w:rPr>
                <w:b/>
              </w:rPr>
            </w:pPr>
            <w:r w:rsidRPr="006C6AFD">
              <w:rPr>
                <w:b/>
              </w:rPr>
              <w:t xml:space="preserve">Recomiendo con reservas sobre sus aptitudes </w:t>
            </w:r>
          </w:p>
        </w:tc>
      </w:tr>
      <w:tr w:rsidR="00AF2DE9" w:rsidRPr="006C6AFD" w:rsidTr="00221B0A">
        <w:trPr>
          <w:trHeight w:val="375"/>
        </w:trPr>
        <w:tc>
          <w:tcPr>
            <w:tcW w:w="1809" w:type="dxa"/>
            <w:vMerge/>
            <w:shd w:val="clear" w:color="auto" w:fill="auto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6602" w:type="dxa"/>
            <w:shd w:val="clear" w:color="auto" w:fill="auto"/>
          </w:tcPr>
          <w:p w:rsidR="00AF2DE9" w:rsidRPr="006C6AFD" w:rsidRDefault="00AF2DE9" w:rsidP="00221B0A">
            <w:pPr>
              <w:jc w:val="both"/>
              <w:rPr>
                <w:b/>
              </w:rPr>
            </w:pPr>
            <w:r w:rsidRPr="006C6AFD">
              <w:rPr>
                <w:b/>
              </w:rPr>
              <w:t xml:space="preserve">Recomendaría con reservas sobre sus motivaciones </w:t>
            </w:r>
          </w:p>
        </w:tc>
      </w:tr>
      <w:tr w:rsidR="00AF2DE9" w:rsidRPr="006C6AFD" w:rsidTr="00221B0A">
        <w:trPr>
          <w:trHeight w:val="282"/>
        </w:trPr>
        <w:tc>
          <w:tcPr>
            <w:tcW w:w="1809" w:type="dxa"/>
            <w:vMerge/>
            <w:shd w:val="clear" w:color="auto" w:fill="auto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567" w:type="dxa"/>
            <w:shd w:val="clear" w:color="auto" w:fill="D9D9D9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6602" w:type="dxa"/>
            <w:shd w:val="clear" w:color="auto" w:fill="D9D9D9"/>
          </w:tcPr>
          <w:p w:rsidR="00AF2DE9" w:rsidRPr="006C6AFD" w:rsidRDefault="00AF2DE9" w:rsidP="00221B0A">
            <w:pPr>
              <w:jc w:val="both"/>
              <w:rPr>
                <w:b/>
              </w:rPr>
            </w:pPr>
            <w:r w:rsidRPr="006C6AFD">
              <w:rPr>
                <w:b/>
              </w:rPr>
              <w:t xml:space="preserve">Recomendaría con reservas sus aptitudes sus motivaciones </w:t>
            </w:r>
          </w:p>
        </w:tc>
      </w:tr>
      <w:tr w:rsidR="00AF2DE9" w:rsidRPr="006C6AFD" w:rsidTr="00221B0A">
        <w:tc>
          <w:tcPr>
            <w:tcW w:w="1809" w:type="dxa"/>
            <w:vMerge/>
            <w:shd w:val="clear" w:color="auto" w:fill="auto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F2DE9" w:rsidRPr="006C6AFD" w:rsidRDefault="00AF2DE9" w:rsidP="00221B0A">
            <w:pPr>
              <w:jc w:val="both"/>
            </w:pPr>
          </w:p>
        </w:tc>
        <w:tc>
          <w:tcPr>
            <w:tcW w:w="6602" w:type="dxa"/>
            <w:shd w:val="clear" w:color="auto" w:fill="auto"/>
          </w:tcPr>
          <w:p w:rsidR="00AF2DE9" w:rsidRPr="006C6AFD" w:rsidRDefault="00AF2DE9" w:rsidP="00221B0A">
            <w:pPr>
              <w:jc w:val="both"/>
              <w:rPr>
                <w:b/>
              </w:rPr>
            </w:pPr>
            <w:r w:rsidRPr="006C6AFD">
              <w:rPr>
                <w:b/>
              </w:rPr>
              <w:t xml:space="preserve">No lo recomendaría </w:t>
            </w:r>
          </w:p>
        </w:tc>
      </w:tr>
    </w:tbl>
    <w:p w:rsidR="00AF2DE9" w:rsidRPr="006E1BFC" w:rsidRDefault="00AF2DE9" w:rsidP="00AF2DE9">
      <w:pPr>
        <w:jc w:val="right"/>
      </w:pPr>
    </w:p>
    <w:p w:rsidR="000647E9" w:rsidRDefault="000647E9" w:rsidP="005B371A">
      <w:pPr>
        <w:pStyle w:val="Textoindependiente3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sectPr w:rsidR="000647E9" w:rsidSect="00375D07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D6" w:rsidRDefault="004F71D6" w:rsidP="003A1B54">
      <w:r>
        <w:separator/>
      </w:r>
    </w:p>
  </w:endnote>
  <w:endnote w:type="continuationSeparator" w:id="0">
    <w:p w:rsidR="004F71D6" w:rsidRDefault="004F71D6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EA" w:rsidRDefault="00D611EA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Carretera Guadalajara-Ameca Km.45.5,  C.P. 46600.  Apartado Postal. N° 200 </w:t>
    </w:r>
  </w:p>
  <w:p w:rsidR="00D611EA" w:rsidRPr="001F53F2" w:rsidRDefault="00D611EA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Ameca, Jalisco, México.  </w:t>
    </w:r>
    <w:r w:rsidRPr="001F53F2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Tel. 01 [375] 75 80 500/148 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1F53F2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Ext. 4</w:t>
    </w:r>
    <w:r w:rsidR="00525E8F">
      <w:rPr>
        <w:rFonts w:ascii="Times New Roman" w:hAnsi="Times New Roman" w:cs="Times New Roman"/>
        <w:color w:val="3D4041"/>
        <w:sz w:val="17"/>
        <w:szCs w:val="17"/>
        <w:lang w:val="en-US"/>
      </w:rPr>
      <w:t>7364</w:t>
    </w:r>
    <w:r w:rsidRPr="001F53F2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</w:p>
  <w:p w:rsidR="00D611EA" w:rsidRPr="001F53F2" w:rsidRDefault="00D611EA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1F53F2">
      <w:rPr>
        <w:rFonts w:ascii="Times New Roman" w:hAnsi="Times New Roman" w:cs="Times New Roman"/>
        <w:b/>
        <w:color w:val="012B46"/>
        <w:sz w:val="17"/>
        <w:szCs w:val="17"/>
        <w:lang w:val="en-US"/>
      </w:rPr>
      <w:t>www.cuvalles.udg.mx</w:t>
    </w:r>
  </w:p>
  <w:p w:rsidR="00D611EA" w:rsidRPr="001F53F2" w:rsidRDefault="00D611E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D6" w:rsidRDefault="004F71D6" w:rsidP="003A1B54">
      <w:r>
        <w:separator/>
      </w:r>
    </w:p>
  </w:footnote>
  <w:footnote w:type="continuationSeparator" w:id="0">
    <w:p w:rsidR="004F71D6" w:rsidRDefault="004F71D6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EA" w:rsidRDefault="00D611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73D04D0" wp14:editId="4AEE56C9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1924" cy="12477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48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F2C" w:rsidRDefault="00EC2F2C" w:rsidP="00CA1BB5">
    <w:pPr>
      <w:pStyle w:val="Encabezado"/>
      <w:rPr>
        <w:rFonts w:ascii="Trajan Pro" w:hAnsi="Trajan Pro"/>
        <w:color w:val="3D4041"/>
      </w:rPr>
    </w:pPr>
  </w:p>
  <w:p w:rsidR="00CA1BB5" w:rsidRDefault="00D611EA" w:rsidP="00CA1BB5">
    <w:pPr>
      <w:pStyle w:val="Encabezado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Centro Universitario</w:t>
    </w:r>
    <w:r>
      <w:rPr>
        <w:rFonts w:ascii="Trajan Pro" w:hAnsi="Trajan Pro"/>
        <w:color w:val="3D4041"/>
      </w:rPr>
      <w:t xml:space="preserve"> de los Valles</w:t>
    </w:r>
  </w:p>
  <w:p w:rsidR="00D611EA" w:rsidRPr="008F5C7B" w:rsidRDefault="00CA1BB5" w:rsidP="00CA1BB5">
    <w:pPr>
      <w:pStyle w:val="Encabezado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Maestría en Estudios </w:t>
    </w:r>
    <w:proofErr w:type="spellStart"/>
    <w:r>
      <w:rPr>
        <w:rFonts w:ascii="Trajan Pro" w:hAnsi="Trajan Pro"/>
        <w:color w:val="3D4041"/>
      </w:rPr>
      <w:t>Socioterritoriales</w:t>
    </w:r>
    <w:proofErr w:type="spellEnd"/>
    <w:r w:rsidR="00D611EA">
      <w:rPr>
        <w:rFonts w:ascii="Trajan Pro" w:hAnsi="Trajan Pro"/>
        <w:color w:val="3D404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681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">
    <w:nsid w:val="03A91D9A"/>
    <w:multiLevelType w:val="hybridMultilevel"/>
    <w:tmpl w:val="C598D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B67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">
    <w:nsid w:val="11CE50D1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4">
    <w:nsid w:val="1E9D2CC0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5">
    <w:nsid w:val="1F0C4CC6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6">
    <w:nsid w:val="1FF65B2D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7">
    <w:nsid w:val="28324774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8">
    <w:nsid w:val="2A5F26D8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9">
    <w:nsid w:val="2D7F0D8B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0">
    <w:nsid w:val="30FE2D37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1">
    <w:nsid w:val="33D70E28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2">
    <w:nsid w:val="3CC351FD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3">
    <w:nsid w:val="422A17F5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4">
    <w:nsid w:val="476D76AB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5">
    <w:nsid w:val="4CE64F76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6">
    <w:nsid w:val="4DFB4A9A"/>
    <w:multiLevelType w:val="hybridMultilevel"/>
    <w:tmpl w:val="AADC5E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30E43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58FB4D70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9">
    <w:nsid w:val="5AAB1F34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0">
    <w:nsid w:val="5DE978BF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1">
    <w:nsid w:val="5E0D6A41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2">
    <w:nsid w:val="5EFE70E6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3">
    <w:nsid w:val="685B2C43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4">
    <w:nsid w:val="6B212FFC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5">
    <w:nsid w:val="6FE20951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6">
    <w:nsid w:val="77D15347"/>
    <w:multiLevelType w:val="hybridMultilevel"/>
    <w:tmpl w:val="5C768E32"/>
    <w:lvl w:ilvl="0" w:tplc="B0A08518">
      <w:start w:val="3"/>
      <w:numFmt w:val="bullet"/>
      <w:lvlText w:val="-"/>
      <w:lvlJc w:val="left"/>
      <w:pPr>
        <w:ind w:left="3240" w:hanging="360"/>
      </w:pPr>
      <w:rPr>
        <w:rFonts w:ascii="Century Gothic" w:eastAsia="Times New Roman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95A4724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8">
    <w:nsid w:val="7C082112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9">
    <w:nsid w:val="7C533DA8"/>
    <w:multiLevelType w:val="singleLevel"/>
    <w:tmpl w:val="0C0A0019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0">
    <w:nsid w:val="7EB66B58"/>
    <w:multiLevelType w:val="hybridMultilevel"/>
    <w:tmpl w:val="E7A4073C"/>
    <w:lvl w:ilvl="0" w:tplc="E6E2EB5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28"/>
  </w:num>
  <w:num w:numId="5">
    <w:abstractNumId w:val="22"/>
  </w:num>
  <w:num w:numId="6">
    <w:abstractNumId w:val="19"/>
  </w:num>
  <w:num w:numId="7">
    <w:abstractNumId w:val="9"/>
  </w:num>
  <w:num w:numId="8">
    <w:abstractNumId w:val="26"/>
  </w:num>
  <w:num w:numId="9">
    <w:abstractNumId w:val="30"/>
  </w:num>
  <w:num w:numId="10">
    <w:abstractNumId w:val="18"/>
  </w:num>
  <w:num w:numId="11">
    <w:abstractNumId w:val="13"/>
  </w:num>
  <w:num w:numId="12">
    <w:abstractNumId w:val="12"/>
  </w:num>
  <w:num w:numId="13">
    <w:abstractNumId w:val="5"/>
  </w:num>
  <w:num w:numId="14">
    <w:abstractNumId w:val="25"/>
  </w:num>
  <w:num w:numId="15">
    <w:abstractNumId w:val="3"/>
  </w:num>
  <w:num w:numId="16">
    <w:abstractNumId w:val="11"/>
  </w:num>
  <w:num w:numId="17">
    <w:abstractNumId w:val="21"/>
  </w:num>
  <w:num w:numId="18">
    <w:abstractNumId w:val="15"/>
  </w:num>
  <w:num w:numId="19">
    <w:abstractNumId w:val="8"/>
  </w:num>
  <w:num w:numId="20">
    <w:abstractNumId w:val="20"/>
  </w:num>
  <w:num w:numId="21">
    <w:abstractNumId w:val="2"/>
  </w:num>
  <w:num w:numId="22">
    <w:abstractNumId w:val="6"/>
  </w:num>
  <w:num w:numId="23">
    <w:abstractNumId w:val="7"/>
  </w:num>
  <w:num w:numId="24">
    <w:abstractNumId w:val="27"/>
  </w:num>
  <w:num w:numId="25">
    <w:abstractNumId w:val="0"/>
  </w:num>
  <w:num w:numId="26">
    <w:abstractNumId w:val="17"/>
  </w:num>
  <w:num w:numId="27">
    <w:abstractNumId w:val="10"/>
  </w:num>
  <w:num w:numId="28">
    <w:abstractNumId w:val="4"/>
  </w:num>
  <w:num w:numId="29">
    <w:abstractNumId w:val="29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9"/>
    <w:rsid w:val="000049CF"/>
    <w:rsid w:val="00007CF4"/>
    <w:rsid w:val="00017A6F"/>
    <w:rsid w:val="0002181D"/>
    <w:rsid w:val="00022106"/>
    <w:rsid w:val="00041680"/>
    <w:rsid w:val="00043776"/>
    <w:rsid w:val="000647E9"/>
    <w:rsid w:val="00082533"/>
    <w:rsid w:val="00084973"/>
    <w:rsid w:val="00094071"/>
    <w:rsid w:val="000963E2"/>
    <w:rsid w:val="000A56EB"/>
    <w:rsid w:val="000B2B3F"/>
    <w:rsid w:val="000C252C"/>
    <w:rsid w:val="000D2093"/>
    <w:rsid w:val="000D3485"/>
    <w:rsid w:val="000E7B82"/>
    <w:rsid w:val="00116A58"/>
    <w:rsid w:val="00136E55"/>
    <w:rsid w:val="00137F3F"/>
    <w:rsid w:val="0014217D"/>
    <w:rsid w:val="00154F04"/>
    <w:rsid w:val="001620C4"/>
    <w:rsid w:val="00184DE6"/>
    <w:rsid w:val="001917F4"/>
    <w:rsid w:val="001F53F2"/>
    <w:rsid w:val="0021190C"/>
    <w:rsid w:val="00221983"/>
    <w:rsid w:val="00227BC8"/>
    <w:rsid w:val="00235EAC"/>
    <w:rsid w:val="00240390"/>
    <w:rsid w:val="002548AF"/>
    <w:rsid w:val="002644F1"/>
    <w:rsid w:val="00264655"/>
    <w:rsid w:val="002765D8"/>
    <w:rsid w:val="00280CF1"/>
    <w:rsid w:val="002849C7"/>
    <w:rsid w:val="0029306C"/>
    <w:rsid w:val="002940F3"/>
    <w:rsid w:val="002A3E39"/>
    <w:rsid w:val="002B0C8E"/>
    <w:rsid w:val="002C16BA"/>
    <w:rsid w:val="002C70D4"/>
    <w:rsid w:val="002E7AC8"/>
    <w:rsid w:val="002F0151"/>
    <w:rsid w:val="002F1CD4"/>
    <w:rsid w:val="003068F5"/>
    <w:rsid w:val="003071B8"/>
    <w:rsid w:val="00345207"/>
    <w:rsid w:val="003514F5"/>
    <w:rsid w:val="003549D5"/>
    <w:rsid w:val="003550EA"/>
    <w:rsid w:val="003736D3"/>
    <w:rsid w:val="00373B7A"/>
    <w:rsid w:val="00375D07"/>
    <w:rsid w:val="00390EA1"/>
    <w:rsid w:val="003A1B54"/>
    <w:rsid w:val="003A2FBB"/>
    <w:rsid w:val="003D28AB"/>
    <w:rsid w:val="003F06C1"/>
    <w:rsid w:val="003F67AA"/>
    <w:rsid w:val="0040049B"/>
    <w:rsid w:val="004023FE"/>
    <w:rsid w:val="0040335C"/>
    <w:rsid w:val="00413F28"/>
    <w:rsid w:val="004616E0"/>
    <w:rsid w:val="00462BFD"/>
    <w:rsid w:val="00472330"/>
    <w:rsid w:val="00480261"/>
    <w:rsid w:val="00485C68"/>
    <w:rsid w:val="004A2409"/>
    <w:rsid w:val="004B45DF"/>
    <w:rsid w:val="004D02E3"/>
    <w:rsid w:val="004E3F55"/>
    <w:rsid w:val="004E7AA4"/>
    <w:rsid w:val="004F5A29"/>
    <w:rsid w:val="004F71D6"/>
    <w:rsid w:val="004F7585"/>
    <w:rsid w:val="00504117"/>
    <w:rsid w:val="005215BB"/>
    <w:rsid w:val="00525E8F"/>
    <w:rsid w:val="0053219D"/>
    <w:rsid w:val="005345FF"/>
    <w:rsid w:val="00544A06"/>
    <w:rsid w:val="00553576"/>
    <w:rsid w:val="00556387"/>
    <w:rsid w:val="00574F36"/>
    <w:rsid w:val="00575A15"/>
    <w:rsid w:val="00577477"/>
    <w:rsid w:val="00577BBF"/>
    <w:rsid w:val="00587E07"/>
    <w:rsid w:val="00591DBB"/>
    <w:rsid w:val="005A6222"/>
    <w:rsid w:val="005B371A"/>
    <w:rsid w:val="005B57A7"/>
    <w:rsid w:val="005D32CC"/>
    <w:rsid w:val="005D5AAE"/>
    <w:rsid w:val="005E37EA"/>
    <w:rsid w:val="005F1137"/>
    <w:rsid w:val="00601143"/>
    <w:rsid w:val="00607B08"/>
    <w:rsid w:val="00610DFC"/>
    <w:rsid w:val="0062407D"/>
    <w:rsid w:val="00634FCA"/>
    <w:rsid w:val="00644A3D"/>
    <w:rsid w:val="00645DBE"/>
    <w:rsid w:val="0065556F"/>
    <w:rsid w:val="00664C22"/>
    <w:rsid w:val="006969D3"/>
    <w:rsid w:val="0069714C"/>
    <w:rsid w:val="006B1511"/>
    <w:rsid w:val="006D6887"/>
    <w:rsid w:val="006E662E"/>
    <w:rsid w:val="006E6D18"/>
    <w:rsid w:val="00713E08"/>
    <w:rsid w:val="00742389"/>
    <w:rsid w:val="00760252"/>
    <w:rsid w:val="00767EE1"/>
    <w:rsid w:val="00771073"/>
    <w:rsid w:val="00773432"/>
    <w:rsid w:val="00774847"/>
    <w:rsid w:val="00787D9F"/>
    <w:rsid w:val="007A2F47"/>
    <w:rsid w:val="007B3000"/>
    <w:rsid w:val="007C3850"/>
    <w:rsid w:val="007D4D64"/>
    <w:rsid w:val="007E35E8"/>
    <w:rsid w:val="007F5139"/>
    <w:rsid w:val="00817479"/>
    <w:rsid w:val="00834E78"/>
    <w:rsid w:val="00835659"/>
    <w:rsid w:val="00880385"/>
    <w:rsid w:val="0088504D"/>
    <w:rsid w:val="0089117C"/>
    <w:rsid w:val="00892F52"/>
    <w:rsid w:val="0089662D"/>
    <w:rsid w:val="00897603"/>
    <w:rsid w:val="008B4C38"/>
    <w:rsid w:val="008B77A0"/>
    <w:rsid w:val="008D0823"/>
    <w:rsid w:val="008E4059"/>
    <w:rsid w:val="008E74CA"/>
    <w:rsid w:val="008F1728"/>
    <w:rsid w:val="008F34A0"/>
    <w:rsid w:val="008F4F7A"/>
    <w:rsid w:val="008F5C7B"/>
    <w:rsid w:val="008F7E79"/>
    <w:rsid w:val="00912AE0"/>
    <w:rsid w:val="00935094"/>
    <w:rsid w:val="00936D19"/>
    <w:rsid w:val="00937114"/>
    <w:rsid w:val="009442D7"/>
    <w:rsid w:val="009628E1"/>
    <w:rsid w:val="00975635"/>
    <w:rsid w:val="00991215"/>
    <w:rsid w:val="00992A50"/>
    <w:rsid w:val="00997460"/>
    <w:rsid w:val="009B7B05"/>
    <w:rsid w:val="009C07FE"/>
    <w:rsid w:val="009D377B"/>
    <w:rsid w:val="009E2517"/>
    <w:rsid w:val="009F1CFA"/>
    <w:rsid w:val="00A03A17"/>
    <w:rsid w:val="00A11D69"/>
    <w:rsid w:val="00A40ECB"/>
    <w:rsid w:val="00A70E73"/>
    <w:rsid w:val="00A72E8B"/>
    <w:rsid w:val="00A83410"/>
    <w:rsid w:val="00A84D2F"/>
    <w:rsid w:val="00A86E19"/>
    <w:rsid w:val="00A9755A"/>
    <w:rsid w:val="00AA0507"/>
    <w:rsid w:val="00AA354B"/>
    <w:rsid w:val="00AB5F68"/>
    <w:rsid w:val="00AC18B1"/>
    <w:rsid w:val="00AE1247"/>
    <w:rsid w:val="00AE1AAF"/>
    <w:rsid w:val="00AE549D"/>
    <w:rsid w:val="00AF2DE9"/>
    <w:rsid w:val="00B22E14"/>
    <w:rsid w:val="00B230D2"/>
    <w:rsid w:val="00B317B8"/>
    <w:rsid w:val="00B42E59"/>
    <w:rsid w:val="00B46D7D"/>
    <w:rsid w:val="00B50D2B"/>
    <w:rsid w:val="00B66817"/>
    <w:rsid w:val="00B76B3E"/>
    <w:rsid w:val="00B82271"/>
    <w:rsid w:val="00B9065B"/>
    <w:rsid w:val="00B93072"/>
    <w:rsid w:val="00B964E6"/>
    <w:rsid w:val="00BA3ED9"/>
    <w:rsid w:val="00BB52CF"/>
    <w:rsid w:val="00BB71F1"/>
    <w:rsid w:val="00BD4E12"/>
    <w:rsid w:val="00BE28E1"/>
    <w:rsid w:val="00BE6A06"/>
    <w:rsid w:val="00BF15C3"/>
    <w:rsid w:val="00BF2BFF"/>
    <w:rsid w:val="00C1066A"/>
    <w:rsid w:val="00C13EEF"/>
    <w:rsid w:val="00C1519F"/>
    <w:rsid w:val="00C30408"/>
    <w:rsid w:val="00C35262"/>
    <w:rsid w:val="00C40392"/>
    <w:rsid w:val="00C45F42"/>
    <w:rsid w:val="00C54AE3"/>
    <w:rsid w:val="00C56C5C"/>
    <w:rsid w:val="00C61B78"/>
    <w:rsid w:val="00C65EEB"/>
    <w:rsid w:val="00C711F6"/>
    <w:rsid w:val="00CA1BB5"/>
    <w:rsid w:val="00CA777E"/>
    <w:rsid w:val="00CB156F"/>
    <w:rsid w:val="00CB1BF6"/>
    <w:rsid w:val="00CD020D"/>
    <w:rsid w:val="00CD2797"/>
    <w:rsid w:val="00CE2F54"/>
    <w:rsid w:val="00CE46D7"/>
    <w:rsid w:val="00CF5BCC"/>
    <w:rsid w:val="00CF6970"/>
    <w:rsid w:val="00D10923"/>
    <w:rsid w:val="00D1100A"/>
    <w:rsid w:val="00D12243"/>
    <w:rsid w:val="00D122C2"/>
    <w:rsid w:val="00D12A73"/>
    <w:rsid w:val="00D264C2"/>
    <w:rsid w:val="00D42777"/>
    <w:rsid w:val="00D57428"/>
    <w:rsid w:val="00D611EA"/>
    <w:rsid w:val="00D71E9B"/>
    <w:rsid w:val="00D735B7"/>
    <w:rsid w:val="00D80AF2"/>
    <w:rsid w:val="00DA58B7"/>
    <w:rsid w:val="00DA70D6"/>
    <w:rsid w:val="00DC0908"/>
    <w:rsid w:val="00DC6274"/>
    <w:rsid w:val="00DD07FF"/>
    <w:rsid w:val="00DD2A05"/>
    <w:rsid w:val="00DD4FD3"/>
    <w:rsid w:val="00DF5EE2"/>
    <w:rsid w:val="00E032CD"/>
    <w:rsid w:val="00E20753"/>
    <w:rsid w:val="00E43BBF"/>
    <w:rsid w:val="00E44784"/>
    <w:rsid w:val="00E62395"/>
    <w:rsid w:val="00E6551C"/>
    <w:rsid w:val="00E7062D"/>
    <w:rsid w:val="00E84600"/>
    <w:rsid w:val="00EA6C17"/>
    <w:rsid w:val="00EB6202"/>
    <w:rsid w:val="00EC2F2C"/>
    <w:rsid w:val="00EC6307"/>
    <w:rsid w:val="00EE3457"/>
    <w:rsid w:val="00EE6FC6"/>
    <w:rsid w:val="00F02D30"/>
    <w:rsid w:val="00F375BF"/>
    <w:rsid w:val="00F534B3"/>
    <w:rsid w:val="00F53D36"/>
    <w:rsid w:val="00F5437B"/>
    <w:rsid w:val="00F57CBA"/>
    <w:rsid w:val="00F61F3E"/>
    <w:rsid w:val="00F707CD"/>
    <w:rsid w:val="00F8444C"/>
    <w:rsid w:val="00F8707A"/>
    <w:rsid w:val="00FA7CE4"/>
    <w:rsid w:val="00FC3982"/>
    <w:rsid w:val="00FC4CFF"/>
    <w:rsid w:val="00FC741B"/>
    <w:rsid w:val="00FD1C9C"/>
    <w:rsid w:val="00FD47E1"/>
    <w:rsid w:val="00FD6DF9"/>
    <w:rsid w:val="00FE6CA2"/>
    <w:rsid w:val="00FF168F"/>
    <w:rsid w:val="00FF4BF9"/>
    <w:rsid w:val="00FF5BDC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96653-A5FD-4DB4-BD11-302FCD0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4616E0"/>
    <w:pPr>
      <w:widowControl w:val="0"/>
      <w:autoSpaceDE w:val="0"/>
      <w:autoSpaceDN w:val="0"/>
      <w:adjustRightInd w:val="0"/>
      <w:spacing w:before="224"/>
      <w:ind w:left="100"/>
      <w:outlineLvl w:val="0"/>
    </w:pPr>
    <w:rPr>
      <w:rFonts w:eastAsiaTheme="minorEastAsia"/>
      <w:sz w:val="37"/>
      <w:szCs w:val="37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1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1B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3A1B54"/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56C5C"/>
  </w:style>
  <w:style w:type="table" w:styleId="Tablaconcuadrcula">
    <w:name w:val="Table Grid"/>
    <w:basedOn w:val="Tablanormal"/>
    <w:rsid w:val="00C5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735B7"/>
    <w:pPr>
      <w:jc w:val="both"/>
    </w:pPr>
    <w:rPr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735B7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Textoennegrita">
    <w:name w:val="Strong"/>
    <w:qFormat/>
    <w:rsid w:val="00D735B7"/>
    <w:rPr>
      <w:b/>
      <w:bCs/>
    </w:rPr>
  </w:style>
  <w:style w:type="character" w:styleId="nfasis">
    <w:name w:val="Emphasis"/>
    <w:qFormat/>
    <w:rsid w:val="00D735B7"/>
    <w:rPr>
      <w:i/>
      <w:iCs/>
    </w:rPr>
  </w:style>
  <w:style w:type="paragraph" w:styleId="Textoindependiente3">
    <w:name w:val="Body Text 3"/>
    <w:basedOn w:val="Normal"/>
    <w:link w:val="Textoindependiente3Car"/>
    <w:rsid w:val="00D735B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735B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D735B7"/>
    <w:rPr>
      <w:color w:val="0000FF"/>
      <w:u w:val="single"/>
    </w:rPr>
  </w:style>
  <w:style w:type="character" w:styleId="Hipervnculovisitado">
    <w:name w:val="FollowedHyperlink"/>
    <w:rsid w:val="00D735B7"/>
    <w:rPr>
      <w:color w:val="800080"/>
      <w:u w:val="single"/>
    </w:rPr>
  </w:style>
  <w:style w:type="character" w:customStyle="1" w:styleId="CarCar">
    <w:name w:val="Car Car"/>
    <w:locked/>
    <w:rsid w:val="00D735B7"/>
    <w:rPr>
      <w:sz w:val="16"/>
      <w:szCs w:val="16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4616E0"/>
    <w:rPr>
      <w:rFonts w:ascii="Times New Roman" w:eastAsiaTheme="minorEastAsia" w:hAnsi="Times New Roman" w:cs="Times New Roman"/>
      <w:sz w:val="37"/>
      <w:szCs w:val="37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B1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1B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ica.ochoa@profesores.valles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.guarrero\Desktop\Membrete%20institucional\Ejemplo%20%20Unid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Ejemplo  Unidad</Template>
  <TotalTime>0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francisco.guarrero</dc:creator>
  <cp:lastModifiedBy>HP-PC</cp:lastModifiedBy>
  <cp:revision>2</cp:revision>
  <cp:lastPrinted>2017-01-26T18:45:00Z</cp:lastPrinted>
  <dcterms:created xsi:type="dcterms:W3CDTF">2018-01-19T19:50:00Z</dcterms:created>
  <dcterms:modified xsi:type="dcterms:W3CDTF">2018-01-19T19:50:00Z</dcterms:modified>
</cp:coreProperties>
</file>